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B3E17" w14:textId="77777777" w:rsidR="00A1329E" w:rsidRDefault="00A1329E" w:rsidP="00A1329E">
      <w:pPr>
        <w:pStyle w:val="Bezproreda"/>
        <w:jc w:val="center"/>
        <w:rPr>
          <w:rFonts w:cstheme="minorHAnsi"/>
          <w:b/>
          <w:sz w:val="28"/>
          <w:szCs w:val="28"/>
        </w:rPr>
      </w:pPr>
    </w:p>
    <w:p w14:paraId="6DB9C335" w14:textId="77777777" w:rsidR="00E2323C" w:rsidRPr="00041DA8" w:rsidRDefault="00836A35" w:rsidP="002437FA">
      <w:pPr>
        <w:pStyle w:val="Bezproreda"/>
        <w:spacing w:before="24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041DA8">
        <w:rPr>
          <w:rFonts w:asciiTheme="majorHAnsi" w:hAnsiTheme="majorHAnsi" w:cstheme="minorHAnsi"/>
          <w:b/>
          <w:sz w:val="28"/>
          <w:szCs w:val="28"/>
        </w:rPr>
        <w:t>PRIJAVNI OBRAZAC ZA JAVNI OGLAS</w:t>
      </w:r>
    </w:p>
    <w:p w14:paraId="0A82B3B4" w14:textId="77777777" w:rsidR="00836A35" w:rsidRPr="00041DA8" w:rsidRDefault="006A6BAB" w:rsidP="005B4EE6">
      <w:pPr>
        <w:spacing w:before="60"/>
        <w:jc w:val="center"/>
        <w:rPr>
          <w:rFonts w:asciiTheme="majorHAnsi" w:eastAsiaTheme="minorHAnsi" w:hAnsiTheme="majorHAnsi" w:cstheme="minorHAnsi"/>
          <w:i/>
          <w:sz w:val="16"/>
          <w:szCs w:val="16"/>
          <w:lang w:val="bs-Latn-BA" w:eastAsia="en-US"/>
        </w:rPr>
      </w:pPr>
      <w:r w:rsidRPr="00041DA8">
        <w:rPr>
          <w:rFonts w:asciiTheme="majorHAnsi" w:eastAsiaTheme="minorHAnsi" w:hAnsiTheme="majorHAnsi" w:cstheme="minorHAnsi"/>
          <w:i/>
          <w:sz w:val="16"/>
          <w:szCs w:val="16"/>
          <w:lang w:val="bs-Latn-BA" w:eastAsia="en-US"/>
        </w:rPr>
        <w:t>NAPOMENA</w:t>
      </w:r>
      <w:r w:rsidR="00836A35" w:rsidRPr="00041DA8">
        <w:rPr>
          <w:rFonts w:asciiTheme="majorHAnsi" w:eastAsiaTheme="minorHAnsi" w:hAnsiTheme="majorHAnsi" w:cstheme="minorHAnsi"/>
          <w:i/>
          <w:sz w:val="16"/>
          <w:szCs w:val="16"/>
          <w:lang w:val="bs-Latn-BA" w:eastAsia="en-US"/>
        </w:rPr>
        <w:t>: Obrazac pažljivo i čitko popunite i jasno odgovorite. Neuredan, nepotpuno popunjen i neblagovremeno dostavljen obrazac neće se uzimati u razmatranje</w:t>
      </w:r>
    </w:p>
    <w:p w14:paraId="5334C626" w14:textId="77777777" w:rsidR="00A1329E" w:rsidRPr="00900253" w:rsidRDefault="00A1329E" w:rsidP="00DB508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1"/>
        <w:tblW w:w="9540" w:type="dxa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87" w:type="dxa"/>
          <w:right w:w="360" w:type="dxa"/>
        </w:tblCellMar>
        <w:tblLook w:val="04A0" w:firstRow="1" w:lastRow="0" w:firstColumn="1" w:lastColumn="0" w:noHBand="0" w:noVBand="1"/>
      </w:tblPr>
      <w:tblGrid>
        <w:gridCol w:w="4320"/>
        <w:gridCol w:w="5220"/>
      </w:tblGrid>
      <w:tr w:rsidR="000D258B" w:rsidRPr="00041DA8" w14:paraId="4EC6BEF9" w14:textId="77777777" w:rsidTr="000D258B">
        <w:trPr>
          <w:trHeight w:val="205"/>
        </w:trPr>
        <w:tc>
          <w:tcPr>
            <w:tcW w:w="4320" w:type="dxa"/>
            <w:vMerge w:val="restart"/>
            <w:vAlign w:val="center"/>
          </w:tcPr>
          <w:p w14:paraId="2AA27DC4" w14:textId="77777777" w:rsidR="000D258B" w:rsidRPr="00041DA8" w:rsidRDefault="000D258B" w:rsidP="000D258B">
            <w:pPr>
              <w:pStyle w:val="Bezproreda"/>
              <w:rPr>
                <w:rFonts w:asciiTheme="majorHAnsi" w:hAnsiTheme="majorHAnsi" w:cstheme="minorHAnsi"/>
                <w:b/>
              </w:rPr>
            </w:pPr>
          </w:p>
          <w:p w14:paraId="36BF9980" w14:textId="77777777" w:rsidR="000D258B" w:rsidRPr="00041DA8" w:rsidRDefault="000D258B" w:rsidP="000D258B">
            <w:pPr>
              <w:pStyle w:val="Bezproreda"/>
              <w:numPr>
                <w:ilvl w:val="0"/>
                <w:numId w:val="9"/>
              </w:numPr>
              <w:ind w:left="216" w:hanging="216"/>
              <w:rPr>
                <w:rFonts w:asciiTheme="majorHAnsi" w:hAnsiTheme="majorHAnsi" w:cstheme="minorHAnsi"/>
                <w:b/>
              </w:rPr>
            </w:pPr>
            <w:r w:rsidRPr="00041DA8">
              <w:rPr>
                <w:rFonts w:asciiTheme="majorHAnsi" w:hAnsiTheme="majorHAnsi" w:cstheme="minorHAnsi"/>
                <w:b/>
              </w:rPr>
              <w:t>NAVEDITE BROJ POZICIJE I RADNO</w:t>
            </w:r>
            <w:r>
              <w:rPr>
                <w:rFonts w:asciiTheme="majorHAnsi" w:hAnsiTheme="majorHAnsi" w:cstheme="minorHAnsi"/>
                <w:b/>
              </w:rPr>
              <w:t>/A</w:t>
            </w:r>
            <w:r w:rsidRPr="00041DA8">
              <w:rPr>
                <w:rFonts w:asciiTheme="majorHAnsi" w:hAnsiTheme="majorHAnsi" w:cstheme="minorHAnsi"/>
                <w:b/>
              </w:rPr>
              <w:t xml:space="preserve"> MJESTO/A NA KOJE SE PRIJAVLJUJETE</w:t>
            </w:r>
          </w:p>
        </w:tc>
        <w:tc>
          <w:tcPr>
            <w:tcW w:w="5220" w:type="dxa"/>
          </w:tcPr>
          <w:p w14:paraId="6F70A069" w14:textId="77777777" w:rsidR="000D258B" w:rsidRPr="00041DA8" w:rsidRDefault="000D258B" w:rsidP="006817F7">
            <w:pPr>
              <w:pStyle w:val="Bezproreda"/>
              <w:spacing w:before="16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D258B" w:rsidRPr="00041DA8" w14:paraId="66FBABBE" w14:textId="77777777" w:rsidTr="002565FE">
        <w:trPr>
          <w:trHeight w:val="205"/>
        </w:trPr>
        <w:tc>
          <w:tcPr>
            <w:tcW w:w="4320" w:type="dxa"/>
            <w:vMerge/>
          </w:tcPr>
          <w:p w14:paraId="399946C6" w14:textId="77777777" w:rsidR="000D258B" w:rsidRPr="00041DA8" w:rsidRDefault="000D258B" w:rsidP="0068458B">
            <w:pPr>
              <w:pStyle w:val="Bezproreda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83CFE7C" w14:textId="77777777" w:rsidR="000D258B" w:rsidRPr="00041DA8" w:rsidRDefault="000D258B" w:rsidP="006817F7">
            <w:pPr>
              <w:pStyle w:val="Bezproreda"/>
              <w:spacing w:before="16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D258B" w:rsidRPr="00041DA8" w14:paraId="2723E34C" w14:textId="77777777" w:rsidTr="002565FE">
        <w:trPr>
          <w:trHeight w:val="205"/>
        </w:trPr>
        <w:tc>
          <w:tcPr>
            <w:tcW w:w="4320" w:type="dxa"/>
            <w:vMerge/>
          </w:tcPr>
          <w:p w14:paraId="5FF889EA" w14:textId="77777777" w:rsidR="000D258B" w:rsidRPr="00041DA8" w:rsidRDefault="000D258B" w:rsidP="0068458B">
            <w:pPr>
              <w:pStyle w:val="Bezproreda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5CCFB371" w14:textId="77777777" w:rsidR="000D258B" w:rsidRPr="00041DA8" w:rsidRDefault="000D258B" w:rsidP="006817F7">
            <w:pPr>
              <w:pStyle w:val="Bezproreda"/>
              <w:spacing w:before="16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0D258B" w:rsidRPr="00041DA8" w14:paraId="736B8F91" w14:textId="77777777" w:rsidTr="002565FE">
        <w:trPr>
          <w:trHeight w:val="205"/>
        </w:trPr>
        <w:tc>
          <w:tcPr>
            <w:tcW w:w="4320" w:type="dxa"/>
            <w:vMerge/>
          </w:tcPr>
          <w:p w14:paraId="26D3AE02" w14:textId="77777777" w:rsidR="000D258B" w:rsidRPr="00041DA8" w:rsidRDefault="000D258B" w:rsidP="0068458B">
            <w:pPr>
              <w:pStyle w:val="Bezproreda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1C73C93" w14:textId="77777777" w:rsidR="000D258B" w:rsidRPr="00041DA8" w:rsidRDefault="000D258B" w:rsidP="006817F7">
            <w:pPr>
              <w:pStyle w:val="Bezproreda"/>
              <w:spacing w:before="16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A6BAB" w:rsidRPr="00041DA8" w14:paraId="4EB3BD42" w14:textId="77777777" w:rsidTr="00F64A9E">
        <w:tc>
          <w:tcPr>
            <w:tcW w:w="4320" w:type="dxa"/>
            <w:vAlign w:val="center"/>
          </w:tcPr>
          <w:p w14:paraId="006FA86A" w14:textId="77777777" w:rsidR="006A6BAB" w:rsidRPr="00041DA8" w:rsidRDefault="00F72977" w:rsidP="00F64A9E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BROJ I DATUM OBJAVLJENOG JAVNOG </w:t>
            </w:r>
            <w:r w:rsidR="00244005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     </w:t>
            </w:r>
            <w:r w:rsidRPr="00041DA8">
              <w:rPr>
                <w:rFonts w:asciiTheme="majorHAnsi" w:hAnsiTheme="majorHAnsi" w:cstheme="minorHAnsi"/>
                <w:b/>
                <w:sz w:val="18"/>
                <w:szCs w:val="18"/>
              </w:rPr>
              <w:t>OGLASA</w:t>
            </w:r>
          </w:p>
        </w:tc>
        <w:tc>
          <w:tcPr>
            <w:tcW w:w="5220" w:type="dxa"/>
          </w:tcPr>
          <w:p w14:paraId="569C8C00" w14:textId="77777777" w:rsidR="006A6BAB" w:rsidRPr="00041DA8" w:rsidRDefault="006A6BAB" w:rsidP="006A6BAB">
            <w:pPr>
              <w:pStyle w:val="Bezproreda"/>
              <w:spacing w:before="12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60706970" w14:textId="77777777" w:rsidR="00F41755" w:rsidRPr="00041DA8" w:rsidRDefault="00F41755">
      <w:pPr>
        <w:rPr>
          <w:rFonts w:asciiTheme="majorHAnsi" w:hAnsiTheme="majorHAnsi"/>
          <w:sz w:val="18"/>
          <w:szCs w:val="18"/>
        </w:rPr>
      </w:pPr>
    </w:p>
    <w:tbl>
      <w:tblPr>
        <w:tblStyle w:val="TableGrid1"/>
        <w:tblW w:w="9540" w:type="dxa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87" w:type="dxa"/>
          <w:right w:w="360" w:type="dxa"/>
        </w:tblCellMar>
        <w:tblLook w:val="04A0" w:firstRow="1" w:lastRow="0" w:firstColumn="1" w:lastColumn="0" w:noHBand="0" w:noVBand="1"/>
      </w:tblPr>
      <w:tblGrid>
        <w:gridCol w:w="4230"/>
        <w:gridCol w:w="1170"/>
        <w:gridCol w:w="630"/>
        <w:gridCol w:w="1080"/>
        <w:gridCol w:w="630"/>
        <w:gridCol w:w="1800"/>
      </w:tblGrid>
      <w:tr w:rsidR="006A6BAB" w:rsidRPr="00041DA8" w14:paraId="688D0E24" w14:textId="77777777" w:rsidTr="002565FE">
        <w:tc>
          <w:tcPr>
            <w:tcW w:w="9540" w:type="dxa"/>
            <w:gridSpan w:val="6"/>
          </w:tcPr>
          <w:p w14:paraId="5389CD12" w14:textId="77777777" w:rsidR="006A6BAB" w:rsidRPr="00041DA8" w:rsidRDefault="006A6BAB" w:rsidP="002565FE">
            <w:pPr>
              <w:pStyle w:val="Bezproreda"/>
              <w:numPr>
                <w:ilvl w:val="0"/>
                <w:numId w:val="9"/>
              </w:numPr>
              <w:spacing w:before="300"/>
              <w:ind w:left="216" w:hanging="216"/>
              <w:rPr>
                <w:rFonts w:asciiTheme="majorHAnsi" w:hAnsiTheme="majorHAnsi" w:cstheme="minorHAnsi"/>
                <w:b/>
              </w:rPr>
            </w:pPr>
            <w:r w:rsidRPr="00041DA8">
              <w:rPr>
                <w:rFonts w:asciiTheme="majorHAnsi" w:hAnsiTheme="majorHAnsi" w:cstheme="minorHAnsi"/>
                <w:b/>
              </w:rPr>
              <w:t>LIČNI PODACI KANDIDATA</w:t>
            </w:r>
          </w:p>
        </w:tc>
      </w:tr>
      <w:tr w:rsidR="006A6BAB" w:rsidRPr="00041DA8" w14:paraId="09F5C639" w14:textId="77777777" w:rsidTr="002565FE">
        <w:tc>
          <w:tcPr>
            <w:tcW w:w="4230" w:type="dxa"/>
          </w:tcPr>
          <w:p w14:paraId="06647CC8" w14:textId="77777777" w:rsidR="006A6BAB" w:rsidRPr="00041DA8" w:rsidRDefault="006A6BAB" w:rsidP="006A6BAB">
            <w:pPr>
              <w:pStyle w:val="Bezproreda"/>
              <w:tabs>
                <w:tab w:val="left" w:pos="225"/>
              </w:tabs>
              <w:spacing w:before="12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  IME (ime roditelja) </w:t>
            </w:r>
            <w:r w:rsidR="006F5F68"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I </w:t>
            </w: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PREZIME</w:t>
            </w:r>
          </w:p>
        </w:tc>
        <w:tc>
          <w:tcPr>
            <w:tcW w:w="5310" w:type="dxa"/>
            <w:gridSpan w:val="5"/>
          </w:tcPr>
          <w:p w14:paraId="5813C83E" w14:textId="77777777" w:rsidR="006A6BAB" w:rsidRPr="00041DA8" w:rsidRDefault="006A6BAB" w:rsidP="006A6BAB">
            <w:pPr>
              <w:pStyle w:val="Bezproreda"/>
              <w:spacing w:before="12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46CE2" w:rsidRPr="00041DA8" w14:paraId="4DD830CA" w14:textId="77777777" w:rsidTr="002565FE">
        <w:tc>
          <w:tcPr>
            <w:tcW w:w="4230" w:type="dxa"/>
          </w:tcPr>
          <w:p w14:paraId="34C22810" w14:textId="77777777" w:rsidR="00846CE2" w:rsidRPr="00041DA8" w:rsidRDefault="00846CE2" w:rsidP="002337C7">
            <w:pPr>
              <w:pStyle w:val="Bezproreda"/>
              <w:tabs>
                <w:tab w:val="left" w:pos="225"/>
              </w:tabs>
              <w:spacing w:before="12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  JEDINSTVENI MATIČNI BROJ</w:t>
            </w:r>
          </w:p>
        </w:tc>
        <w:tc>
          <w:tcPr>
            <w:tcW w:w="5310" w:type="dxa"/>
            <w:gridSpan w:val="5"/>
          </w:tcPr>
          <w:p w14:paraId="1787BFDD" w14:textId="77777777" w:rsidR="00846CE2" w:rsidRPr="00041DA8" w:rsidRDefault="00846CE2" w:rsidP="002337C7">
            <w:pPr>
              <w:pStyle w:val="Bezproreda"/>
              <w:spacing w:before="12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A6BAB" w:rsidRPr="00041DA8" w14:paraId="368B00AA" w14:textId="77777777" w:rsidTr="002565FE">
        <w:tc>
          <w:tcPr>
            <w:tcW w:w="4230" w:type="dxa"/>
          </w:tcPr>
          <w:p w14:paraId="79D4955D" w14:textId="77777777" w:rsidR="006A6BAB" w:rsidRPr="00041DA8" w:rsidRDefault="006A6BAB" w:rsidP="006A6BAB">
            <w:pPr>
              <w:pStyle w:val="Bezproreda"/>
              <w:tabs>
                <w:tab w:val="left" w:pos="225"/>
              </w:tabs>
              <w:spacing w:before="12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  DATUM I MJESTO ROĐENJA</w:t>
            </w:r>
          </w:p>
        </w:tc>
        <w:tc>
          <w:tcPr>
            <w:tcW w:w="5310" w:type="dxa"/>
            <w:gridSpan w:val="5"/>
          </w:tcPr>
          <w:p w14:paraId="6B7304C6" w14:textId="77777777" w:rsidR="006A6BAB" w:rsidRPr="00041DA8" w:rsidRDefault="006A6BAB" w:rsidP="006A6BAB">
            <w:pPr>
              <w:pStyle w:val="Bezproreda"/>
              <w:spacing w:before="12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A6BAB" w:rsidRPr="00041DA8" w14:paraId="311840FF" w14:textId="77777777" w:rsidTr="002565FE">
        <w:tc>
          <w:tcPr>
            <w:tcW w:w="4230" w:type="dxa"/>
          </w:tcPr>
          <w:p w14:paraId="0DA5406B" w14:textId="77777777" w:rsidR="006A6BAB" w:rsidRPr="00041DA8" w:rsidRDefault="006A6BAB" w:rsidP="006A6BAB">
            <w:pPr>
              <w:pStyle w:val="Bezproreda"/>
              <w:tabs>
                <w:tab w:val="left" w:pos="225"/>
              </w:tabs>
              <w:spacing w:before="12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  DRŽAVLJANSTVO</w:t>
            </w:r>
          </w:p>
        </w:tc>
        <w:tc>
          <w:tcPr>
            <w:tcW w:w="5310" w:type="dxa"/>
            <w:gridSpan w:val="5"/>
          </w:tcPr>
          <w:p w14:paraId="17A5075D" w14:textId="77777777" w:rsidR="006A6BAB" w:rsidRPr="00041DA8" w:rsidRDefault="006A6BAB" w:rsidP="006A6BAB">
            <w:pPr>
              <w:pStyle w:val="Bezproreda"/>
              <w:spacing w:before="12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A6BAB" w:rsidRPr="00041DA8" w14:paraId="2D89CD9A" w14:textId="77777777" w:rsidTr="002565FE">
        <w:tc>
          <w:tcPr>
            <w:tcW w:w="4230" w:type="dxa"/>
          </w:tcPr>
          <w:p w14:paraId="0A8231AF" w14:textId="77777777" w:rsidR="006A6BAB" w:rsidRPr="00041DA8" w:rsidRDefault="006A6BAB" w:rsidP="006A6BAB">
            <w:pPr>
              <w:pStyle w:val="Bezproreda"/>
              <w:tabs>
                <w:tab w:val="left" w:pos="225"/>
              </w:tabs>
              <w:spacing w:before="12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  ADRESA </w:t>
            </w:r>
            <w:r w:rsidR="00DB1980" w:rsidRPr="00041DA8">
              <w:rPr>
                <w:rFonts w:asciiTheme="majorHAnsi" w:hAnsiTheme="majorHAnsi" w:cstheme="minorHAnsi"/>
                <w:sz w:val="18"/>
                <w:szCs w:val="18"/>
              </w:rPr>
              <w:t>PREBIVALIŠTA</w:t>
            </w: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(mjesto, ulica i broj)</w:t>
            </w:r>
          </w:p>
        </w:tc>
        <w:tc>
          <w:tcPr>
            <w:tcW w:w="5310" w:type="dxa"/>
            <w:gridSpan w:val="5"/>
          </w:tcPr>
          <w:p w14:paraId="3FB8BF25" w14:textId="77777777" w:rsidR="006A6BAB" w:rsidRPr="00041DA8" w:rsidRDefault="006A6BAB" w:rsidP="006A6BAB">
            <w:pPr>
              <w:pStyle w:val="Bezproreda"/>
              <w:spacing w:before="12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72977" w:rsidRPr="00041DA8" w14:paraId="3BD8A367" w14:textId="77777777" w:rsidTr="002565FE">
        <w:tc>
          <w:tcPr>
            <w:tcW w:w="4230" w:type="dxa"/>
          </w:tcPr>
          <w:p w14:paraId="1AA15AA6" w14:textId="77777777" w:rsidR="00F72977" w:rsidRPr="00041DA8" w:rsidRDefault="00F72977" w:rsidP="0068458B">
            <w:pPr>
              <w:pStyle w:val="Bezproreda"/>
              <w:tabs>
                <w:tab w:val="left" w:pos="225"/>
              </w:tabs>
              <w:spacing w:before="12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  TELEFON/FAX</w:t>
            </w:r>
          </w:p>
        </w:tc>
        <w:tc>
          <w:tcPr>
            <w:tcW w:w="5310" w:type="dxa"/>
            <w:gridSpan w:val="5"/>
          </w:tcPr>
          <w:p w14:paraId="3B1F53A5" w14:textId="77777777" w:rsidR="00F72977" w:rsidRPr="00041DA8" w:rsidRDefault="00F72977" w:rsidP="006A6BAB">
            <w:pPr>
              <w:pStyle w:val="Bezproreda"/>
              <w:spacing w:before="12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72977" w:rsidRPr="00041DA8" w14:paraId="212B623F" w14:textId="77777777" w:rsidTr="002565FE">
        <w:tc>
          <w:tcPr>
            <w:tcW w:w="4230" w:type="dxa"/>
          </w:tcPr>
          <w:p w14:paraId="010184AF" w14:textId="77777777" w:rsidR="00F72977" w:rsidRPr="00041DA8" w:rsidRDefault="00F72977" w:rsidP="0068458B">
            <w:pPr>
              <w:pStyle w:val="Bezproreda"/>
              <w:tabs>
                <w:tab w:val="left" w:pos="225"/>
              </w:tabs>
              <w:spacing w:before="12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  E-MAIL </w:t>
            </w:r>
          </w:p>
        </w:tc>
        <w:tc>
          <w:tcPr>
            <w:tcW w:w="5310" w:type="dxa"/>
            <w:gridSpan w:val="5"/>
          </w:tcPr>
          <w:p w14:paraId="324BCE05" w14:textId="77777777" w:rsidR="00F72977" w:rsidRPr="00041DA8" w:rsidRDefault="00F72977" w:rsidP="006A6BAB">
            <w:pPr>
              <w:pStyle w:val="Bezproreda"/>
              <w:spacing w:before="12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678C3" w:rsidRPr="00041DA8" w14:paraId="22D5B4AC" w14:textId="77777777" w:rsidTr="008C7A88">
        <w:tc>
          <w:tcPr>
            <w:tcW w:w="4230" w:type="dxa"/>
          </w:tcPr>
          <w:p w14:paraId="1864D45B" w14:textId="77777777" w:rsidR="008678C3" w:rsidRPr="00041DA8" w:rsidRDefault="008678C3" w:rsidP="0068458B">
            <w:pPr>
              <w:pStyle w:val="Bezproreda"/>
              <w:tabs>
                <w:tab w:val="left" w:pos="225"/>
              </w:tabs>
              <w:spacing w:before="12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  POL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6F33717F" w14:textId="77777777" w:rsidR="008678C3" w:rsidRPr="00041DA8" w:rsidRDefault="008678C3" w:rsidP="008678C3">
            <w:pPr>
              <w:pStyle w:val="Bezproreda"/>
              <w:spacing w:before="120"/>
              <w:ind w:right="-270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041DA8">
              <w:rPr>
                <w:rFonts w:asciiTheme="majorHAnsi" w:hAnsiTheme="majorHAnsi" w:cstheme="minorHAnsi"/>
                <w:sz w:val="20"/>
                <w:szCs w:val="20"/>
              </w:rPr>
              <w:t>Muški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tbl>
            <w:tblPr>
              <w:tblStyle w:val="Reetkatablice"/>
              <w:tblW w:w="296" w:type="dxa"/>
              <w:tblBorders>
                <w:top w:val="double" w:sz="4" w:space="0" w:color="auto"/>
                <w:bottom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"/>
            </w:tblGrid>
            <w:tr w:rsidR="008678C3" w:rsidRPr="00041DA8" w14:paraId="4F828F0A" w14:textId="77777777" w:rsidTr="008678C3">
              <w:trPr>
                <w:trHeight w:val="309"/>
              </w:trPr>
              <w:tc>
                <w:tcPr>
                  <w:tcW w:w="296" w:type="dxa"/>
                </w:tcPr>
                <w:p w14:paraId="239613CE" w14:textId="77777777" w:rsidR="008678C3" w:rsidRPr="00041DA8" w:rsidRDefault="008678C3" w:rsidP="00F53AB0">
                  <w:pPr>
                    <w:pStyle w:val="Bezproreda"/>
                    <w:spacing w:before="60"/>
                    <w:rPr>
                      <w:rFonts w:asciiTheme="majorHAnsi" w:hAnsiTheme="majorHAnsi" w:cstheme="minorHAnsi"/>
                      <w:b/>
                      <w:sz w:val="20"/>
                    </w:rPr>
                  </w:pPr>
                </w:p>
              </w:tc>
            </w:tr>
          </w:tbl>
          <w:p w14:paraId="5EB65E3A" w14:textId="77777777" w:rsidR="008678C3" w:rsidRPr="00041DA8" w:rsidRDefault="008678C3" w:rsidP="006A6BAB">
            <w:pPr>
              <w:pStyle w:val="Bezproreda"/>
              <w:spacing w:before="12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549D0FB" w14:textId="77777777" w:rsidR="008678C3" w:rsidRPr="00041DA8" w:rsidRDefault="008678C3" w:rsidP="008678C3">
            <w:pPr>
              <w:pStyle w:val="Bezproreda"/>
              <w:spacing w:before="120"/>
              <w:ind w:right="-270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041DA8">
              <w:rPr>
                <w:rFonts w:asciiTheme="majorHAnsi" w:hAnsiTheme="majorHAnsi" w:cstheme="minorHAnsi"/>
                <w:sz w:val="20"/>
                <w:szCs w:val="20"/>
              </w:rPr>
              <w:t>Ženski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tbl>
            <w:tblPr>
              <w:tblStyle w:val="Reetkatablice"/>
              <w:tblpPr w:leftFromText="180" w:rightFromText="180" w:vertAnchor="text" w:horzAnchor="margin" w:tblpY="-250"/>
              <w:tblOverlap w:val="never"/>
              <w:tblW w:w="296" w:type="dxa"/>
              <w:tblBorders>
                <w:top w:val="double" w:sz="4" w:space="0" w:color="auto"/>
                <w:bottom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"/>
            </w:tblGrid>
            <w:tr w:rsidR="008678C3" w:rsidRPr="00041DA8" w14:paraId="5CDC8205" w14:textId="77777777" w:rsidTr="008678C3">
              <w:trPr>
                <w:trHeight w:val="322"/>
              </w:trPr>
              <w:tc>
                <w:tcPr>
                  <w:tcW w:w="296" w:type="dxa"/>
                </w:tcPr>
                <w:p w14:paraId="4BE2F4F7" w14:textId="77777777" w:rsidR="008678C3" w:rsidRPr="00041DA8" w:rsidRDefault="008678C3" w:rsidP="00C7493C">
                  <w:pPr>
                    <w:pStyle w:val="Bezproreda"/>
                    <w:spacing w:before="60"/>
                    <w:rPr>
                      <w:rFonts w:asciiTheme="majorHAnsi" w:hAnsiTheme="majorHAnsi" w:cstheme="minorHAnsi"/>
                      <w:b/>
                      <w:sz w:val="20"/>
                    </w:rPr>
                  </w:pPr>
                </w:p>
              </w:tc>
            </w:tr>
          </w:tbl>
          <w:p w14:paraId="1274CEF0" w14:textId="77777777" w:rsidR="008678C3" w:rsidRPr="00041DA8" w:rsidRDefault="008678C3" w:rsidP="006A6BAB">
            <w:pPr>
              <w:pStyle w:val="Bezproreda"/>
              <w:spacing w:before="12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6338DDA" w14:textId="77777777" w:rsidR="008678C3" w:rsidRPr="00041DA8" w:rsidRDefault="008678C3" w:rsidP="006A6BAB">
            <w:pPr>
              <w:pStyle w:val="Bezproreda"/>
              <w:spacing w:before="12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7B80E11B" w14:textId="77777777" w:rsidR="006A6BAB" w:rsidRPr="00041DA8" w:rsidRDefault="006A6BAB" w:rsidP="00DB5089">
      <w:pPr>
        <w:pStyle w:val="Bezproreda"/>
        <w:rPr>
          <w:rFonts w:asciiTheme="majorHAnsi" w:hAnsiTheme="majorHAnsi" w:cs="Times New Roman"/>
          <w:sz w:val="18"/>
          <w:szCs w:val="18"/>
        </w:rPr>
      </w:pPr>
    </w:p>
    <w:tbl>
      <w:tblPr>
        <w:tblStyle w:val="Reetkatablice"/>
        <w:tblW w:w="9558" w:type="dxa"/>
        <w:tblLook w:val="04A0" w:firstRow="1" w:lastRow="0" w:firstColumn="1" w:lastColumn="0" w:noHBand="0" w:noVBand="1"/>
      </w:tblPr>
      <w:tblGrid>
        <w:gridCol w:w="4248"/>
        <w:gridCol w:w="1350"/>
        <w:gridCol w:w="3510"/>
        <w:gridCol w:w="450"/>
      </w:tblGrid>
      <w:tr w:rsidR="00C06166" w:rsidRPr="00041DA8" w14:paraId="71F8D06D" w14:textId="77777777" w:rsidTr="002565FE">
        <w:trPr>
          <w:trHeight w:val="275"/>
        </w:trPr>
        <w:tc>
          <w:tcPr>
            <w:tcW w:w="95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48B29C" w14:textId="77777777" w:rsidR="00C06166" w:rsidRPr="00041DA8" w:rsidRDefault="00C06166" w:rsidP="002565FE">
            <w:pPr>
              <w:pStyle w:val="Bezproreda"/>
              <w:numPr>
                <w:ilvl w:val="0"/>
                <w:numId w:val="9"/>
              </w:numPr>
              <w:spacing w:before="300"/>
              <w:ind w:left="216" w:hanging="216"/>
              <w:rPr>
                <w:rFonts w:asciiTheme="majorHAnsi" w:hAnsiTheme="majorHAnsi" w:cstheme="minorHAnsi"/>
                <w:b/>
              </w:rPr>
            </w:pPr>
            <w:r w:rsidRPr="00041DA8">
              <w:rPr>
                <w:rFonts w:asciiTheme="majorHAnsi" w:hAnsiTheme="majorHAnsi" w:cstheme="minorHAnsi"/>
                <w:b/>
              </w:rPr>
              <w:t>OBRAZOVANJE  KANDIDATA</w:t>
            </w:r>
          </w:p>
        </w:tc>
      </w:tr>
      <w:tr w:rsidR="00DB3562" w:rsidRPr="00041DA8" w14:paraId="6672B5A6" w14:textId="77777777" w:rsidTr="0014574F">
        <w:trPr>
          <w:trHeight w:val="1194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7160E9EB" w14:textId="77777777" w:rsidR="00DB3562" w:rsidRPr="00041DA8" w:rsidRDefault="00DB3562" w:rsidP="00973ECC">
            <w:pPr>
              <w:pStyle w:val="Bezproreda"/>
              <w:tabs>
                <w:tab w:val="left" w:pos="180"/>
              </w:tabs>
              <w:spacing w:before="12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NAZIV I SJEDIŠTE USTANOVE KOJA JE</w:t>
            </w:r>
          </w:p>
          <w:p w14:paraId="2DFAD42F" w14:textId="77777777" w:rsidR="00DB3562" w:rsidRPr="00041DA8" w:rsidRDefault="00DB3562" w:rsidP="00973ECC">
            <w:pPr>
              <w:pStyle w:val="Bezproreda"/>
              <w:tabs>
                <w:tab w:val="left" w:pos="180"/>
              </w:tabs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IZDALA </w:t>
            </w:r>
            <w:r w:rsidR="00973ECC">
              <w:rPr>
                <w:rFonts w:asciiTheme="majorHAnsi" w:hAnsiTheme="majorHAnsi" w:cstheme="minorHAnsi"/>
                <w:sz w:val="18"/>
                <w:szCs w:val="18"/>
              </w:rPr>
              <w:t>SVJEDOČANSTVO/</w:t>
            </w: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DIPLOMU</w:t>
            </w:r>
            <w:r w:rsidR="00973ECC">
              <w:rPr>
                <w:rFonts w:asciiTheme="majorHAnsi" w:hAnsiTheme="majorHAnsi" w:cstheme="minorHAnsi"/>
                <w:sz w:val="18"/>
                <w:szCs w:val="18"/>
              </w:rPr>
              <w:t xml:space="preserve">                              </w:t>
            </w: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973ECC">
              <w:rPr>
                <w:rFonts w:asciiTheme="majorHAnsi" w:hAnsiTheme="majorHAnsi" w:cstheme="minorHAnsi"/>
                <w:sz w:val="18"/>
                <w:szCs w:val="18"/>
              </w:rPr>
              <w:t xml:space="preserve">   </w:t>
            </w: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(navesti grad i državu)</w:t>
            </w:r>
          </w:p>
          <w:p w14:paraId="0AAAD3A3" w14:textId="77777777" w:rsidR="00DB3562" w:rsidRPr="00041DA8" w:rsidRDefault="00DB3562" w:rsidP="00973ECC">
            <w:pPr>
              <w:pStyle w:val="Bezproreda"/>
              <w:tabs>
                <w:tab w:val="left" w:pos="180"/>
              </w:tabs>
              <w:spacing w:before="120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5310" w:type="dxa"/>
            <w:gridSpan w:val="3"/>
            <w:tcBorders>
              <w:right w:val="single" w:sz="12" w:space="0" w:color="auto"/>
            </w:tcBorders>
          </w:tcPr>
          <w:p w14:paraId="5685CF68" w14:textId="77777777" w:rsidR="00DB3562" w:rsidRPr="00041DA8" w:rsidRDefault="00DB3562" w:rsidP="00DB3562">
            <w:pPr>
              <w:pStyle w:val="Bezproreda"/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DD46CC" w:rsidRPr="00041DA8" w14:paraId="024EBB3C" w14:textId="77777777" w:rsidTr="0014574F">
        <w:trPr>
          <w:trHeight w:val="828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59AF9E95" w14:textId="77777777" w:rsidR="00DD46CC" w:rsidRPr="00041DA8" w:rsidRDefault="00B55A09" w:rsidP="00973ECC">
            <w:pPr>
              <w:pStyle w:val="Bezproreda"/>
              <w:tabs>
                <w:tab w:val="left" w:pos="180"/>
              </w:tabs>
              <w:spacing w:before="16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NAZIV ZAVRŠEN</w:t>
            </w:r>
            <w:r w:rsidR="00973ECC">
              <w:rPr>
                <w:rFonts w:asciiTheme="majorHAnsi" w:hAnsiTheme="majorHAnsi" w:cstheme="minorHAnsi"/>
                <w:sz w:val="18"/>
                <w:szCs w:val="18"/>
              </w:rPr>
              <w:t>E SREDNJE ŠKOLE</w:t>
            </w:r>
            <w:r w:rsidR="000D258B">
              <w:rPr>
                <w:rFonts w:asciiTheme="majorHAnsi" w:hAnsiTheme="majorHAnsi" w:cstheme="minorHAnsi"/>
                <w:sz w:val="18"/>
                <w:szCs w:val="18"/>
              </w:rPr>
              <w:t>/FAKULTETA</w:t>
            </w:r>
          </w:p>
          <w:p w14:paraId="4163AEF1" w14:textId="77777777" w:rsidR="00F41755" w:rsidRPr="00041DA8" w:rsidRDefault="00F41755" w:rsidP="00973ECC">
            <w:pPr>
              <w:pStyle w:val="Bezproreda"/>
              <w:tabs>
                <w:tab w:val="left" w:pos="180"/>
              </w:tabs>
              <w:spacing w:before="120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5310" w:type="dxa"/>
            <w:gridSpan w:val="3"/>
            <w:tcBorders>
              <w:right w:val="single" w:sz="12" w:space="0" w:color="auto"/>
            </w:tcBorders>
          </w:tcPr>
          <w:p w14:paraId="283B3436" w14:textId="77777777" w:rsidR="00DB3562" w:rsidRPr="00041DA8" w:rsidRDefault="00DB3562" w:rsidP="00DB3562">
            <w:pPr>
              <w:pStyle w:val="Bezproreda"/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D55FA4" w:rsidRPr="00041DA8" w14:paraId="7241017F" w14:textId="77777777" w:rsidTr="0014574F">
        <w:trPr>
          <w:trHeight w:val="880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2171A871" w14:textId="77777777" w:rsidR="00D55FA4" w:rsidRPr="00041DA8" w:rsidRDefault="00D55FA4" w:rsidP="00973ECC">
            <w:pPr>
              <w:pStyle w:val="Bezproreda"/>
              <w:tabs>
                <w:tab w:val="left" w:pos="180"/>
              </w:tabs>
              <w:spacing w:before="12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STEČENO ZVANJE</w:t>
            </w:r>
          </w:p>
          <w:p w14:paraId="2057C102" w14:textId="77777777" w:rsidR="00D55FA4" w:rsidRPr="00041DA8" w:rsidRDefault="00D55FA4" w:rsidP="00973ECC">
            <w:pPr>
              <w:pStyle w:val="Bezproreda"/>
              <w:tabs>
                <w:tab w:val="left" w:pos="180"/>
              </w:tabs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(navesti naziv zanimanja iz </w:t>
            </w:r>
            <w:r w:rsidR="00973ECC">
              <w:rPr>
                <w:rFonts w:asciiTheme="majorHAnsi" w:hAnsiTheme="majorHAnsi" w:cstheme="minorHAnsi"/>
                <w:sz w:val="18"/>
                <w:szCs w:val="18"/>
              </w:rPr>
              <w:t>svjedočanstva</w:t>
            </w:r>
            <w:r w:rsidR="000D258B">
              <w:rPr>
                <w:rFonts w:asciiTheme="majorHAnsi" w:hAnsiTheme="majorHAnsi" w:cstheme="minorHAnsi"/>
                <w:sz w:val="18"/>
                <w:szCs w:val="18"/>
              </w:rPr>
              <w:t>/</w:t>
            </w:r>
            <w:r w:rsidR="000D258B" w:rsidRPr="00041DA8">
              <w:rPr>
                <w:rFonts w:asciiTheme="majorHAnsi" w:hAnsiTheme="majorHAnsi" w:cstheme="minorHAnsi"/>
                <w:sz w:val="18"/>
                <w:szCs w:val="18"/>
              </w:rPr>
              <w:t>diplome</w:t>
            </w:r>
            <w:r w:rsidR="00973ECC">
              <w:rPr>
                <w:rFonts w:asciiTheme="majorHAnsi" w:hAnsiTheme="majorHAnsi" w:cstheme="minorHAnsi"/>
                <w:sz w:val="18"/>
                <w:szCs w:val="18"/>
              </w:rPr>
              <w:t>)</w:t>
            </w:r>
          </w:p>
          <w:p w14:paraId="61943EEB" w14:textId="77777777" w:rsidR="00D55FA4" w:rsidRPr="00041DA8" w:rsidRDefault="00D55FA4" w:rsidP="00973ECC">
            <w:pPr>
              <w:pStyle w:val="Bezproreda"/>
              <w:tabs>
                <w:tab w:val="left" w:pos="180"/>
              </w:tabs>
              <w:rPr>
                <w:rFonts w:asciiTheme="majorHAnsi" w:hAnsiTheme="majorHAnsi" w:cstheme="minorHAnsi"/>
                <w:sz w:val="12"/>
                <w:szCs w:val="12"/>
              </w:rPr>
            </w:pPr>
          </w:p>
        </w:tc>
        <w:tc>
          <w:tcPr>
            <w:tcW w:w="53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F3EAB5E" w14:textId="77777777" w:rsidR="00701CE1" w:rsidRPr="00041DA8" w:rsidRDefault="00701CE1" w:rsidP="00701CE1">
            <w:pPr>
              <w:pStyle w:val="Bezproreda"/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FE1389" w:rsidRPr="00041DA8" w14:paraId="1E41DC60" w14:textId="77777777" w:rsidTr="00F64A9E">
        <w:trPr>
          <w:trHeight w:val="335"/>
        </w:trPr>
        <w:tc>
          <w:tcPr>
            <w:tcW w:w="4248" w:type="dxa"/>
            <w:vMerge w:val="restart"/>
            <w:tcBorders>
              <w:left w:val="single" w:sz="12" w:space="0" w:color="auto"/>
            </w:tcBorders>
            <w:vAlign w:val="center"/>
          </w:tcPr>
          <w:p w14:paraId="42E368DC" w14:textId="77777777" w:rsidR="00FE1389" w:rsidRPr="00041DA8" w:rsidRDefault="00FE1389" w:rsidP="00F64A9E">
            <w:pPr>
              <w:pStyle w:val="Bezproreda"/>
              <w:tabs>
                <w:tab w:val="left" w:pos="180"/>
              </w:tabs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NOSTRIFICIRANA DIPLOMA</w:t>
            </w:r>
            <w:r w:rsidR="00973ECC">
              <w:rPr>
                <w:rFonts w:asciiTheme="majorHAnsi" w:hAnsiTheme="majorHAnsi" w:cstheme="minorHAnsi"/>
                <w:sz w:val="18"/>
                <w:szCs w:val="18"/>
              </w:rPr>
              <w:t xml:space="preserve">/SVJEDOČANSTVO </w:t>
            </w:r>
          </w:p>
          <w:p w14:paraId="293AA65A" w14:textId="77777777" w:rsidR="003D7B69" w:rsidRPr="00041DA8" w:rsidRDefault="00973ECC" w:rsidP="00F64A9E">
            <w:pPr>
              <w:pStyle w:val="Bezproreda"/>
              <w:tabs>
                <w:tab w:val="left" w:pos="180"/>
              </w:tabs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(</w:t>
            </w:r>
            <w:r w:rsidR="00FE1389" w:rsidRPr="00041DA8">
              <w:rPr>
                <w:rFonts w:asciiTheme="majorHAnsi" w:hAnsiTheme="majorHAnsi" w:cstheme="minorHAnsi"/>
                <w:sz w:val="18"/>
                <w:szCs w:val="18"/>
              </w:rPr>
              <w:t>ukoliko škola nije završena u BiH ili je  diploma</w:t>
            </w:r>
          </w:p>
          <w:p w14:paraId="4A0C89C9" w14:textId="77777777" w:rsidR="005072BB" w:rsidRPr="00041DA8" w:rsidRDefault="00FE1389" w:rsidP="00F64A9E">
            <w:pPr>
              <w:pStyle w:val="Bezproreda"/>
              <w:tabs>
                <w:tab w:val="left" w:pos="180"/>
              </w:tabs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stečena u nekoj od država nastalim raspadom</w:t>
            </w:r>
          </w:p>
          <w:p w14:paraId="5E0EBB9C" w14:textId="77777777" w:rsidR="00FE1389" w:rsidRPr="00041DA8" w:rsidRDefault="005072BB" w:rsidP="00F64A9E">
            <w:pPr>
              <w:pStyle w:val="Bezproreda"/>
              <w:tabs>
                <w:tab w:val="left" w:pos="180"/>
              </w:tabs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SFRJ </w:t>
            </w:r>
            <w:r w:rsidR="00973ECC">
              <w:rPr>
                <w:rFonts w:asciiTheme="majorHAnsi" w:hAnsiTheme="majorHAnsi" w:cstheme="minorHAnsi"/>
                <w:sz w:val="18"/>
                <w:szCs w:val="18"/>
              </w:rPr>
              <w:t>nakon 06.04.1992. godine)</w:t>
            </w:r>
          </w:p>
          <w:p w14:paraId="76403678" w14:textId="77777777" w:rsidR="00FE1389" w:rsidRPr="00041DA8" w:rsidRDefault="00FE1389" w:rsidP="00F64A9E">
            <w:pPr>
              <w:pStyle w:val="Bezproreda"/>
              <w:tabs>
                <w:tab w:val="left" w:pos="180"/>
              </w:tabs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nil"/>
              <w:right w:val="nil"/>
            </w:tcBorders>
            <w:vAlign w:val="center"/>
          </w:tcPr>
          <w:p w14:paraId="1876A1E4" w14:textId="77777777" w:rsidR="00FE1389" w:rsidRPr="00041DA8" w:rsidRDefault="00FE1389" w:rsidP="00317884">
            <w:pPr>
              <w:pStyle w:val="Bezproreda"/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RJEŠENJE BR.:  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2D6AE4" w14:textId="77777777" w:rsidR="00FE1389" w:rsidRPr="00041DA8" w:rsidRDefault="00FE1389" w:rsidP="00317884">
            <w:pPr>
              <w:pStyle w:val="Bezproreda"/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B6A761B" w14:textId="77777777" w:rsidR="00FE1389" w:rsidRPr="00041DA8" w:rsidRDefault="00FE1389" w:rsidP="00317884">
            <w:pPr>
              <w:pStyle w:val="Bezproreda"/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FE1389" w:rsidRPr="00041DA8" w14:paraId="209253D1" w14:textId="77777777" w:rsidTr="002565FE">
        <w:trPr>
          <w:trHeight w:val="335"/>
        </w:trPr>
        <w:tc>
          <w:tcPr>
            <w:tcW w:w="4248" w:type="dxa"/>
            <w:vMerge/>
            <w:tcBorders>
              <w:left w:val="single" w:sz="12" w:space="0" w:color="auto"/>
            </w:tcBorders>
            <w:vAlign w:val="center"/>
          </w:tcPr>
          <w:p w14:paraId="5FB01E4C" w14:textId="77777777" w:rsidR="00FE1389" w:rsidRPr="00041DA8" w:rsidRDefault="00FE1389" w:rsidP="00D50A2D">
            <w:pPr>
              <w:pStyle w:val="Bezproreda"/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14:paraId="02873822" w14:textId="77777777" w:rsidR="00FE1389" w:rsidRPr="00041DA8" w:rsidRDefault="00FE1389" w:rsidP="00D50A2D">
            <w:pPr>
              <w:pStyle w:val="Bezproreda"/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DATUM:  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120C2" w14:textId="77777777" w:rsidR="00FE1389" w:rsidRPr="00041DA8" w:rsidRDefault="00FE1389" w:rsidP="00D50A2D">
            <w:pPr>
              <w:pStyle w:val="Bezproreda"/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D272FE" w14:textId="77777777" w:rsidR="00FE1389" w:rsidRPr="00041DA8" w:rsidRDefault="00FE1389" w:rsidP="00D50A2D">
            <w:pPr>
              <w:pStyle w:val="Bezproreda"/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FE1389" w:rsidRPr="00041DA8" w14:paraId="61B6144D" w14:textId="77777777" w:rsidTr="002565FE">
        <w:trPr>
          <w:trHeight w:val="335"/>
        </w:trPr>
        <w:tc>
          <w:tcPr>
            <w:tcW w:w="424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8A62EBA" w14:textId="77777777" w:rsidR="00FE1389" w:rsidRPr="00041DA8" w:rsidRDefault="00FE1389" w:rsidP="00D50A2D">
            <w:pPr>
              <w:pStyle w:val="Bezproreda"/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14:paraId="0A5B5916" w14:textId="77777777" w:rsidR="00FE1389" w:rsidRPr="00041DA8" w:rsidRDefault="00FE1389" w:rsidP="00D50A2D">
            <w:pPr>
              <w:pStyle w:val="Bezproreda"/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IZDATO OD: 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5475A" w14:textId="77777777" w:rsidR="00FE1389" w:rsidRPr="00041DA8" w:rsidRDefault="00FE1389" w:rsidP="00D50A2D">
            <w:pPr>
              <w:pStyle w:val="Bezproreda"/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3F47E6" w14:textId="77777777" w:rsidR="00FE1389" w:rsidRPr="00041DA8" w:rsidRDefault="00FE1389" w:rsidP="00D50A2D">
            <w:pPr>
              <w:pStyle w:val="Bezproreda"/>
              <w:spacing w:before="6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FE1389" w:rsidRPr="00041DA8" w14:paraId="7650309C" w14:textId="77777777" w:rsidTr="00973ECC">
        <w:trPr>
          <w:trHeight w:val="347"/>
        </w:trPr>
        <w:tc>
          <w:tcPr>
            <w:tcW w:w="4248" w:type="dxa"/>
            <w:tcBorders>
              <w:top w:val="nil"/>
              <w:left w:val="single" w:sz="12" w:space="0" w:color="auto"/>
            </w:tcBorders>
            <w:vAlign w:val="center"/>
          </w:tcPr>
          <w:p w14:paraId="2135AE55" w14:textId="77777777" w:rsidR="00FE1389" w:rsidRPr="00041DA8" w:rsidRDefault="00FE1389" w:rsidP="00FE1389">
            <w:pPr>
              <w:pStyle w:val="Bezproreda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1350" w:type="dxa"/>
            <w:tcBorders>
              <w:top w:val="nil"/>
              <w:right w:val="nil"/>
            </w:tcBorders>
            <w:vAlign w:val="center"/>
          </w:tcPr>
          <w:p w14:paraId="236DBCFC" w14:textId="77777777" w:rsidR="00FE1389" w:rsidRPr="00041DA8" w:rsidRDefault="00FE1389" w:rsidP="00FE1389">
            <w:pPr>
              <w:pStyle w:val="Bezproreda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F7DBAD" w14:textId="77777777" w:rsidR="00FE1389" w:rsidRPr="00041DA8" w:rsidRDefault="00FE1389" w:rsidP="00FE1389">
            <w:pPr>
              <w:pStyle w:val="Bezproreda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6B3444E" w14:textId="77777777" w:rsidR="00FE1389" w:rsidRPr="00041DA8" w:rsidRDefault="00FE1389" w:rsidP="00FE1389">
            <w:pPr>
              <w:pStyle w:val="Bezproreda"/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</w:tr>
    </w:tbl>
    <w:p w14:paraId="7D65CD6D" w14:textId="77777777" w:rsidR="00DB1980" w:rsidRDefault="00DB1980">
      <w:pPr>
        <w:rPr>
          <w:rFonts w:asciiTheme="majorHAnsi" w:hAnsiTheme="majorHAnsi" w:cstheme="minorHAnsi"/>
        </w:rPr>
      </w:pPr>
    </w:p>
    <w:p w14:paraId="4586B912" w14:textId="77777777" w:rsidR="00973ECC" w:rsidRDefault="00973ECC">
      <w:pPr>
        <w:rPr>
          <w:rFonts w:asciiTheme="majorHAnsi" w:hAnsiTheme="majorHAnsi" w:cstheme="minorHAnsi"/>
        </w:rPr>
      </w:pPr>
    </w:p>
    <w:p w14:paraId="5C76C5B9" w14:textId="77777777" w:rsidR="00973ECC" w:rsidRDefault="00973ECC">
      <w:pPr>
        <w:rPr>
          <w:rFonts w:asciiTheme="majorHAnsi" w:hAnsiTheme="majorHAnsi" w:cstheme="minorHAnsi"/>
        </w:rPr>
      </w:pPr>
    </w:p>
    <w:p w14:paraId="538C3069" w14:textId="77777777" w:rsidR="00973ECC" w:rsidRPr="00041DA8" w:rsidRDefault="00973ECC">
      <w:pPr>
        <w:rPr>
          <w:rFonts w:asciiTheme="majorHAnsi" w:hAnsiTheme="majorHAnsi" w:cstheme="minorHAnsi"/>
        </w:rPr>
      </w:pPr>
    </w:p>
    <w:p w14:paraId="4429FCB1" w14:textId="77777777" w:rsidR="00D50A2D" w:rsidRPr="00041DA8" w:rsidRDefault="00D50A2D">
      <w:pPr>
        <w:rPr>
          <w:rFonts w:asciiTheme="majorHAnsi" w:hAnsiTheme="majorHAnsi" w:cstheme="minorHAnsi"/>
        </w:rPr>
      </w:pPr>
    </w:p>
    <w:tbl>
      <w:tblPr>
        <w:tblStyle w:val="Reetkatablice"/>
        <w:tblW w:w="9558" w:type="dxa"/>
        <w:tblLayout w:type="fixed"/>
        <w:tblLook w:val="04A0" w:firstRow="1" w:lastRow="0" w:firstColumn="1" w:lastColumn="0" w:noHBand="0" w:noVBand="1"/>
      </w:tblPr>
      <w:tblGrid>
        <w:gridCol w:w="298"/>
        <w:gridCol w:w="4917"/>
        <w:gridCol w:w="236"/>
        <w:gridCol w:w="327"/>
        <w:gridCol w:w="360"/>
        <w:gridCol w:w="630"/>
        <w:gridCol w:w="540"/>
        <w:gridCol w:w="1620"/>
        <w:gridCol w:w="630"/>
      </w:tblGrid>
      <w:tr w:rsidR="006F68D2" w:rsidRPr="00041DA8" w14:paraId="25696062" w14:textId="77777777" w:rsidTr="00B01C6C">
        <w:trPr>
          <w:trHeight w:val="677"/>
        </w:trPr>
        <w:tc>
          <w:tcPr>
            <w:tcW w:w="95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FF642" w14:textId="77777777" w:rsidR="00025888" w:rsidRPr="00041DA8" w:rsidRDefault="00FA3A60" w:rsidP="00FA3A60">
            <w:pPr>
              <w:pStyle w:val="Bezproreda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b/>
              </w:rPr>
              <w:t xml:space="preserve">4. </w:t>
            </w:r>
            <w:r w:rsidR="006F68D2" w:rsidRPr="00244005">
              <w:rPr>
                <w:rFonts w:asciiTheme="majorHAnsi" w:hAnsiTheme="majorHAnsi" w:cstheme="minorHAnsi"/>
                <w:b/>
              </w:rPr>
              <w:t>RADNO ISKUSTVO</w:t>
            </w:r>
            <w:r w:rsidR="003108A4" w:rsidRPr="00244005">
              <w:rPr>
                <w:rFonts w:asciiTheme="majorHAnsi" w:hAnsiTheme="majorHAnsi" w:cstheme="minorHAnsi"/>
                <w:b/>
              </w:rPr>
              <w:t>/ STAŽ</w:t>
            </w:r>
            <w:r w:rsidR="006F68D2" w:rsidRPr="00244005">
              <w:rPr>
                <w:rFonts w:asciiTheme="majorHAnsi" w:hAnsiTheme="majorHAnsi" w:cstheme="minorHAnsi"/>
                <w:b/>
              </w:rPr>
              <w:t xml:space="preserve"> U STRUCI NAKON STICANJA </w:t>
            </w:r>
            <w:r w:rsidR="00973ECC">
              <w:rPr>
                <w:rFonts w:asciiTheme="majorHAnsi" w:hAnsiTheme="majorHAnsi" w:cstheme="minorHAnsi"/>
                <w:b/>
              </w:rPr>
              <w:t>S</w:t>
            </w:r>
            <w:r w:rsidR="006F68D2" w:rsidRPr="00244005">
              <w:rPr>
                <w:rFonts w:asciiTheme="majorHAnsi" w:hAnsiTheme="majorHAnsi" w:cstheme="minorHAnsi"/>
                <w:b/>
              </w:rPr>
              <w:t>SS</w:t>
            </w:r>
            <w:r w:rsidR="000D258B">
              <w:rPr>
                <w:rFonts w:asciiTheme="majorHAnsi" w:hAnsiTheme="majorHAnsi" w:cstheme="minorHAnsi"/>
                <w:b/>
              </w:rPr>
              <w:t>/VSS</w:t>
            </w:r>
            <w:r w:rsidR="00025888" w:rsidRPr="00244005">
              <w:rPr>
                <w:rFonts w:asciiTheme="majorHAnsi" w:hAnsiTheme="majorHAnsi" w:cstheme="minorHAnsi"/>
                <w:b/>
              </w:rPr>
              <w:t>:</w:t>
            </w:r>
          </w:p>
          <w:p w14:paraId="5A27014A" w14:textId="77777777" w:rsidR="002B40B6" w:rsidRPr="00F15976" w:rsidRDefault="006F68D2" w:rsidP="00F15976">
            <w:pPr>
              <w:pStyle w:val="Bezproreda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>Počevši od Vašeg sadašnjeg ili posljednjeg radnog mjesta, navedite, idući unazad, svako radno mjesto na</w:t>
            </w:r>
            <w:r w:rsidR="00F15976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AF71BB"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kojem ste </w:t>
            </w: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>radili</w:t>
            </w:r>
            <w:r w:rsidR="00F15976">
              <w:rPr>
                <w:rFonts w:asciiTheme="majorHAnsi" w:hAnsiTheme="majorHAnsi" w:cstheme="minorHAnsi"/>
                <w:sz w:val="16"/>
                <w:szCs w:val="16"/>
              </w:rPr>
              <w:t xml:space="preserve"> sa stručnom spremom </w:t>
            </w:r>
            <w:r w:rsidR="00363BB4">
              <w:rPr>
                <w:rFonts w:asciiTheme="majorHAnsi" w:hAnsiTheme="majorHAnsi" w:cstheme="minorHAnsi"/>
                <w:sz w:val="16"/>
                <w:szCs w:val="16"/>
              </w:rPr>
              <w:t>u zavisnosti od</w:t>
            </w:r>
            <w:r w:rsidR="00F15976">
              <w:rPr>
                <w:rFonts w:asciiTheme="majorHAnsi" w:hAnsiTheme="majorHAnsi" w:cstheme="minorHAnsi"/>
                <w:sz w:val="16"/>
                <w:szCs w:val="16"/>
              </w:rPr>
              <w:t xml:space="preserve"> radno</w:t>
            </w:r>
            <w:r w:rsidR="00363BB4">
              <w:rPr>
                <w:rFonts w:asciiTheme="majorHAnsi" w:hAnsiTheme="majorHAnsi" w:cstheme="minorHAnsi"/>
                <w:sz w:val="16"/>
                <w:szCs w:val="16"/>
              </w:rPr>
              <w:t>g</w:t>
            </w:r>
            <w:r w:rsidR="00F15976">
              <w:rPr>
                <w:rFonts w:asciiTheme="majorHAnsi" w:hAnsiTheme="majorHAnsi" w:cstheme="minorHAnsi"/>
                <w:sz w:val="16"/>
                <w:szCs w:val="16"/>
              </w:rPr>
              <w:t xml:space="preserve"> mjest</w:t>
            </w:r>
            <w:r w:rsidR="00363BB4">
              <w:rPr>
                <w:rFonts w:asciiTheme="majorHAnsi" w:hAnsiTheme="majorHAnsi" w:cstheme="minorHAnsi"/>
                <w:sz w:val="16"/>
                <w:szCs w:val="16"/>
              </w:rPr>
              <w:t>a</w:t>
            </w:r>
            <w:r w:rsidR="00F15976">
              <w:rPr>
                <w:rFonts w:asciiTheme="majorHAnsi" w:hAnsiTheme="majorHAnsi" w:cstheme="minorHAnsi"/>
                <w:sz w:val="16"/>
                <w:szCs w:val="16"/>
              </w:rPr>
              <w:t xml:space="preserve"> za koje se prijavljujete (SSS ili VSS).</w:t>
            </w: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Za svako od njih navedite tačno radno </w:t>
            </w:r>
            <w:r w:rsidR="00F15976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>iskustvo</w:t>
            </w:r>
            <w:r w:rsidR="00F15976">
              <w:rPr>
                <w:rFonts w:asciiTheme="majorHAnsi" w:hAnsiTheme="majorHAnsi" w:cstheme="minorHAnsi"/>
                <w:sz w:val="16"/>
                <w:szCs w:val="16"/>
              </w:rPr>
              <w:t>/staž</w:t>
            </w: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>, vodeći računa o tačnosti unosa podataka</w:t>
            </w:r>
            <w:r w:rsidR="00F15976">
              <w:rPr>
                <w:rFonts w:asciiTheme="majorHAnsi" w:hAnsiTheme="majorHAnsi" w:cstheme="minorHAnsi"/>
                <w:sz w:val="16"/>
                <w:szCs w:val="16"/>
              </w:rPr>
              <w:t xml:space="preserve">. </w:t>
            </w: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Ukoliko Vam je potrebno više mjesta popunite obrazac u </w:t>
            </w:r>
            <w:r w:rsidR="00C63C56" w:rsidRPr="00041DA8">
              <w:rPr>
                <w:rFonts w:asciiTheme="majorHAnsi" w:hAnsiTheme="majorHAnsi" w:cstheme="minorHAnsi"/>
                <w:sz w:val="16"/>
                <w:szCs w:val="16"/>
              </w:rPr>
              <w:t>W</w:t>
            </w: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>ordu ili priložite dodatne tabele.</w:t>
            </w:r>
          </w:p>
        </w:tc>
      </w:tr>
      <w:tr w:rsidR="0068458B" w:rsidRPr="00041DA8" w14:paraId="1730064B" w14:textId="77777777" w:rsidTr="0084302A">
        <w:trPr>
          <w:trHeight w:val="166"/>
        </w:trPr>
        <w:tc>
          <w:tcPr>
            <w:tcW w:w="6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6A343AD" w14:textId="77777777" w:rsidR="0068458B" w:rsidRPr="00041DA8" w:rsidRDefault="0068458B" w:rsidP="002263A6">
            <w:pPr>
              <w:pStyle w:val="Bezproreda"/>
              <w:spacing w:before="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41DA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Naziv i adresa poslodavca (institucije/preduzeća):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06826E7" w14:textId="77777777" w:rsidR="0068458B" w:rsidRPr="00041DA8" w:rsidRDefault="0068458B" w:rsidP="005E302B">
            <w:pPr>
              <w:pStyle w:val="Bezproreda"/>
              <w:spacing w:before="6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20"/>
                <w:szCs w:val="20"/>
              </w:rPr>
              <w:t xml:space="preserve">   </w:t>
            </w: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Radni odnos zasnovan</w:t>
            </w:r>
            <w:r w:rsidR="005E302B"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od</w:t>
            </w: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:</w:t>
            </w:r>
          </w:p>
          <w:p w14:paraId="46A94AB4" w14:textId="77777777" w:rsidR="0068458B" w:rsidRPr="00041DA8" w:rsidRDefault="0068458B" w:rsidP="0068458B">
            <w:pPr>
              <w:pStyle w:val="Bezproreda"/>
              <w:jc w:val="both"/>
              <w:rPr>
                <w:rFonts w:asciiTheme="majorHAnsi" w:hAnsiTheme="majorHAnsi" w:cstheme="minorHAns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68458B" w:rsidRPr="00041DA8" w14:paraId="6A4ED66F" w14:textId="77777777" w:rsidTr="0084302A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67A3AC9C" w14:textId="77777777" w:rsidR="0068458B" w:rsidRPr="00041DA8" w:rsidRDefault="0068458B" w:rsidP="0068458B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D21D8FB" w14:textId="77777777" w:rsidR="0068458B" w:rsidRPr="00041DA8" w:rsidRDefault="0068458B" w:rsidP="0068458B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68DD5C5" w14:textId="77777777" w:rsidR="0068458B" w:rsidRPr="00041DA8" w:rsidRDefault="0068458B" w:rsidP="00C63C56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D85416E" w14:textId="77777777" w:rsidR="0068458B" w:rsidRPr="00041DA8" w:rsidRDefault="005E302B" w:rsidP="005E302B">
            <w:pPr>
              <w:pStyle w:val="Bezproreda"/>
              <w:rPr>
                <w:rFonts w:asciiTheme="majorHAnsi" w:hAnsiTheme="majorHAnsi" w:cstheme="minorHAnsi"/>
                <w:sz w:val="16"/>
                <w:szCs w:val="16"/>
              </w:rPr>
            </w:pP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      </w:t>
            </w:r>
            <w:r w:rsidR="0084302A"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  </w:t>
            </w:r>
            <w:r w:rsidR="0068458B"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Dan       </w:t>
            </w:r>
            <w:r w:rsidR="0084302A"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  </w:t>
            </w:r>
            <w:r w:rsidR="0068458B"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Mjesec      </w:t>
            </w: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</w:t>
            </w:r>
            <w:r w:rsidR="0068458B"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Godina                          </w:t>
            </w:r>
          </w:p>
          <w:p w14:paraId="2C2C0263" w14:textId="77777777" w:rsidR="0068458B" w:rsidRPr="00041DA8" w:rsidRDefault="0068458B" w:rsidP="0068458B">
            <w:pPr>
              <w:pStyle w:val="Bezproreda"/>
              <w:rPr>
                <w:rFonts w:asciiTheme="majorHAnsi" w:hAnsiTheme="majorHAnsi" w:cstheme="minorHAnsi"/>
                <w:sz w:val="6"/>
                <w:szCs w:val="6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   </w:t>
            </w:r>
          </w:p>
          <w:p w14:paraId="2F645952" w14:textId="77777777" w:rsidR="00F25463" w:rsidRPr="00041DA8" w:rsidRDefault="0068458B" w:rsidP="00F25463">
            <w:pPr>
              <w:pStyle w:val="Bezproreda"/>
              <w:spacing w:before="6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</w:t>
            </w:r>
            <w:r w:rsidR="00F25463" w:rsidRPr="00041DA8">
              <w:rPr>
                <w:rFonts w:asciiTheme="majorHAnsi" w:hAnsiTheme="majorHAnsi" w:cstheme="minorHAnsi"/>
                <w:sz w:val="18"/>
                <w:szCs w:val="18"/>
              </w:rPr>
              <w:t>Do:</w:t>
            </w:r>
          </w:p>
          <w:p w14:paraId="37C371F6" w14:textId="77777777" w:rsidR="00F25463" w:rsidRPr="00041DA8" w:rsidRDefault="00F25463" w:rsidP="00F25463">
            <w:pPr>
              <w:pStyle w:val="Bezproreda"/>
              <w:jc w:val="both"/>
              <w:rPr>
                <w:rFonts w:asciiTheme="majorHAnsi" w:hAnsiTheme="majorHAnsi" w:cstheme="minorHAns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F25463" w:rsidRPr="00041DA8" w14:paraId="7B27B14C" w14:textId="77777777" w:rsidTr="0084302A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5FF7B5AB" w14:textId="77777777" w:rsidR="00F25463" w:rsidRPr="00041DA8" w:rsidRDefault="00F25463" w:rsidP="002862AE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D015004" w14:textId="77777777" w:rsidR="00F25463" w:rsidRPr="00041DA8" w:rsidRDefault="00F25463" w:rsidP="002862AE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6677CB2" w14:textId="77777777" w:rsidR="00F25463" w:rsidRPr="00041DA8" w:rsidRDefault="00F25463" w:rsidP="002862AE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CC99B88" w14:textId="77777777" w:rsidR="00F25463" w:rsidRPr="00041DA8" w:rsidRDefault="00F25463" w:rsidP="00F25463">
            <w:pPr>
              <w:pStyle w:val="Bezproreda"/>
              <w:rPr>
                <w:rFonts w:asciiTheme="majorHAnsi" w:hAnsiTheme="majorHAnsi" w:cstheme="minorHAnsi"/>
                <w:sz w:val="16"/>
                <w:szCs w:val="16"/>
              </w:rPr>
            </w:pP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       </w:t>
            </w:r>
            <w:r w:rsidR="0084302A"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 </w:t>
            </w: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Dan       </w:t>
            </w:r>
            <w:r w:rsidR="0084302A"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 </w:t>
            </w: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Mjesec        </w:t>
            </w:r>
            <w:r w:rsidR="0084302A"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Godina                          </w:t>
            </w:r>
          </w:p>
          <w:p w14:paraId="1D60920A" w14:textId="77777777" w:rsidR="0084302A" w:rsidRPr="00041DA8" w:rsidRDefault="0084302A" w:rsidP="0068458B">
            <w:pPr>
              <w:pStyle w:val="Bezproreda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1CCF571C" w14:textId="77777777" w:rsidR="0084302A" w:rsidRPr="00041DA8" w:rsidRDefault="0084302A" w:rsidP="0084302A">
            <w:pPr>
              <w:pStyle w:val="Bezproreda"/>
              <w:spacing w:before="6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Ukupno radnog iskustva/staža:</w:t>
            </w:r>
          </w:p>
          <w:p w14:paraId="594D9FF7" w14:textId="77777777" w:rsidR="0084302A" w:rsidRPr="00041DA8" w:rsidRDefault="0084302A" w:rsidP="0084302A">
            <w:pPr>
              <w:pStyle w:val="Bezproreda"/>
              <w:jc w:val="both"/>
              <w:rPr>
                <w:rFonts w:asciiTheme="majorHAnsi" w:hAnsiTheme="majorHAnsi" w:cstheme="minorHAns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84302A" w:rsidRPr="00041DA8" w14:paraId="01BCC89E" w14:textId="77777777" w:rsidTr="0084302A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11FEBBEC" w14:textId="77777777" w:rsidR="0084302A" w:rsidRPr="00041DA8" w:rsidRDefault="0084302A" w:rsidP="00872F5C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47C0381" w14:textId="77777777" w:rsidR="0084302A" w:rsidRPr="00041DA8" w:rsidRDefault="0084302A" w:rsidP="00872F5C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49F6399" w14:textId="77777777" w:rsidR="0084302A" w:rsidRPr="00041DA8" w:rsidRDefault="0084302A" w:rsidP="00872F5C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268F551" w14:textId="77777777" w:rsidR="0084302A" w:rsidRPr="00041DA8" w:rsidRDefault="0084302A" w:rsidP="0068458B">
            <w:pPr>
              <w:pStyle w:val="Bezproreda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       Godina       Mjeseci        Dana   </w:t>
            </w:r>
          </w:p>
          <w:p w14:paraId="4F980CCD" w14:textId="77777777" w:rsidR="0068458B" w:rsidRPr="00041DA8" w:rsidRDefault="0068458B" w:rsidP="005067E0">
            <w:pPr>
              <w:pStyle w:val="Bezproreda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8458B" w:rsidRPr="00041DA8" w14:paraId="51F1F721" w14:textId="77777777" w:rsidTr="0084302A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6E1B5A" w14:textId="77777777" w:rsidR="0068458B" w:rsidRPr="00041DA8" w:rsidRDefault="0068458B" w:rsidP="002263A6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31C16B3" w14:textId="77777777" w:rsidR="0068458B" w:rsidRPr="00041DA8" w:rsidRDefault="0068458B" w:rsidP="002263A6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FA40D" w14:textId="77777777" w:rsidR="0068458B" w:rsidRPr="00041DA8" w:rsidRDefault="0068458B" w:rsidP="002263A6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2654418" w14:textId="77777777" w:rsidR="0068458B" w:rsidRPr="00041DA8" w:rsidRDefault="0068458B" w:rsidP="00474706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8458B" w:rsidRPr="00041DA8" w14:paraId="0E313BC5" w14:textId="77777777" w:rsidTr="0084302A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A27F7C" w14:textId="77777777" w:rsidR="0068458B" w:rsidRPr="00041DA8" w:rsidRDefault="0068458B" w:rsidP="00474706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701915C" w14:textId="77777777" w:rsidR="0068458B" w:rsidRPr="00041DA8" w:rsidRDefault="0068458B" w:rsidP="00474706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2640A" w14:textId="77777777" w:rsidR="0068458B" w:rsidRPr="00041DA8" w:rsidRDefault="0068458B" w:rsidP="00474706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234C9DF" w14:textId="77777777" w:rsidR="0068458B" w:rsidRPr="00041DA8" w:rsidRDefault="0068458B" w:rsidP="00474706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8458B" w:rsidRPr="00041DA8" w14:paraId="497916BD" w14:textId="77777777" w:rsidTr="0084302A">
        <w:trPr>
          <w:trHeight w:val="166"/>
        </w:trPr>
        <w:tc>
          <w:tcPr>
            <w:tcW w:w="61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CE9A2F" w14:textId="77777777" w:rsidR="0068458B" w:rsidRPr="00041DA8" w:rsidRDefault="0068458B" w:rsidP="00474706">
            <w:pPr>
              <w:pStyle w:val="Bezproreda"/>
              <w:spacing w:before="4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41DA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Naziv radnog mjesta:</w:t>
            </w: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DFDB798" w14:textId="77777777" w:rsidR="0068458B" w:rsidRPr="00041DA8" w:rsidRDefault="0068458B" w:rsidP="0068458B">
            <w:pPr>
              <w:pStyle w:val="Bezproreda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63C56" w:rsidRPr="00041DA8" w14:paraId="1FEB6489" w14:textId="77777777" w:rsidTr="0084302A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6A264E" w14:textId="77777777" w:rsidR="00C63C56" w:rsidRPr="00041DA8" w:rsidRDefault="00C63C56" w:rsidP="00474706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44C496B" w14:textId="77777777" w:rsidR="00C63C56" w:rsidRPr="00041DA8" w:rsidRDefault="00C63C56" w:rsidP="00474706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417F" w14:textId="77777777" w:rsidR="00C63C56" w:rsidRPr="00041DA8" w:rsidRDefault="00C63C56" w:rsidP="00474706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14284BE" w14:textId="77777777" w:rsidR="00C63C56" w:rsidRPr="00041DA8" w:rsidRDefault="00C63C56" w:rsidP="00474706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8458B" w:rsidRPr="00041DA8" w14:paraId="119BC01B" w14:textId="77777777" w:rsidTr="0084302A">
        <w:trPr>
          <w:trHeight w:val="166"/>
        </w:trPr>
        <w:tc>
          <w:tcPr>
            <w:tcW w:w="61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7CAAD2" w14:textId="77777777" w:rsidR="0068458B" w:rsidRPr="00041DA8" w:rsidRDefault="0068458B" w:rsidP="00A951C9">
            <w:pPr>
              <w:pStyle w:val="Bezproreda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41DA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Kratak opis poslova:</w:t>
            </w: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DB205F7" w14:textId="77777777" w:rsidR="0068458B" w:rsidRPr="00041DA8" w:rsidRDefault="0068458B" w:rsidP="0068458B">
            <w:pPr>
              <w:pStyle w:val="Bezproreda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8458B" w:rsidRPr="00041DA8" w14:paraId="656AB204" w14:textId="77777777" w:rsidTr="0084302A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258A73" w14:textId="77777777" w:rsidR="0068458B" w:rsidRPr="00041DA8" w:rsidRDefault="0068458B" w:rsidP="00474706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E3D31EB" w14:textId="77777777" w:rsidR="0068458B" w:rsidRPr="00041DA8" w:rsidRDefault="0068458B" w:rsidP="00474706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103E7" w14:textId="77777777" w:rsidR="0068458B" w:rsidRPr="00041DA8" w:rsidRDefault="0068458B" w:rsidP="00474706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DEF6E62" w14:textId="77777777" w:rsidR="0068458B" w:rsidRPr="00041DA8" w:rsidRDefault="0068458B" w:rsidP="00474706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8458B" w:rsidRPr="00041DA8" w14:paraId="393D0534" w14:textId="77777777" w:rsidTr="0084302A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3C2C94" w14:textId="77777777" w:rsidR="0068458B" w:rsidRPr="00041DA8" w:rsidRDefault="0068458B" w:rsidP="0068458B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486FD8A" w14:textId="77777777" w:rsidR="0068458B" w:rsidRPr="00041DA8" w:rsidRDefault="0068458B" w:rsidP="0084302A">
            <w:pPr>
              <w:pStyle w:val="Bezproreda"/>
              <w:spacing w:before="8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94D74" w14:textId="77777777" w:rsidR="0068458B" w:rsidRPr="00041DA8" w:rsidRDefault="0068458B" w:rsidP="0068458B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4DD4F6F" w14:textId="77777777" w:rsidR="0068458B" w:rsidRPr="00041DA8" w:rsidRDefault="0068458B" w:rsidP="0068458B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8458B" w:rsidRPr="00041DA8" w14:paraId="10C3852D" w14:textId="77777777" w:rsidTr="0084302A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FD7859" w14:textId="77777777" w:rsidR="0068458B" w:rsidRPr="00041DA8" w:rsidRDefault="0068458B" w:rsidP="0068458B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EF414" w14:textId="77777777" w:rsidR="0068458B" w:rsidRPr="00041DA8" w:rsidRDefault="0068458B" w:rsidP="0084302A">
            <w:pPr>
              <w:pStyle w:val="Bezproreda"/>
              <w:spacing w:before="8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85F2" w14:textId="77777777" w:rsidR="0068458B" w:rsidRPr="00041DA8" w:rsidRDefault="0068458B" w:rsidP="0068458B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3AD7738" w14:textId="77777777" w:rsidR="0068458B" w:rsidRPr="00041DA8" w:rsidRDefault="0068458B" w:rsidP="0068458B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8458B" w:rsidRPr="00041DA8" w14:paraId="7C2D7A8B" w14:textId="77777777" w:rsidTr="0084302A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D8BD0E" w14:textId="77777777" w:rsidR="0068458B" w:rsidRPr="00041DA8" w:rsidRDefault="0068458B" w:rsidP="005067E0">
            <w:pPr>
              <w:pStyle w:val="Bezproreda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  <w:tc>
          <w:tcPr>
            <w:tcW w:w="49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D99449" w14:textId="77777777" w:rsidR="0068458B" w:rsidRPr="00041DA8" w:rsidRDefault="0068458B" w:rsidP="005067E0">
            <w:pPr>
              <w:pStyle w:val="Bezproreda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A71F7" w14:textId="77777777" w:rsidR="0068458B" w:rsidRPr="00041DA8" w:rsidRDefault="0068458B" w:rsidP="005067E0">
            <w:pPr>
              <w:pStyle w:val="Bezproreda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92C21C" w14:textId="77777777" w:rsidR="0068458B" w:rsidRPr="00041DA8" w:rsidRDefault="0068458B" w:rsidP="005067E0">
            <w:pPr>
              <w:pStyle w:val="Bezproreda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</w:tr>
      <w:tr w:rsidR="00851F67" w:rsidRPr="00041DA8" w14:paraId="16841385" w14:textId="77777777" w:rsidTr="0084302A">
        <w:trPr>
          <w:trHeight w:val="165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C3268C" w14:textId="77777777" w:rsidR="00282373" w:rsidRPr="00041DA8" w:rsidRDefault="00282373" w:rsidP="00851F67">
            <w:pPr>
              <w:pStyle w:val="Default"/>
              <w:spacing w:before="120"/>
              <w:rPr>
                <w:rFonts w:asciiTheme="majorHAnsi" w:hAnsiTheme="majorHAnsi" w:cstheme="minorHAnsi"/>
                <w:sz w:val="20"/>
                <w:szCs w:val="20"/>
              </w:rPr>
            </w:pPr>
            <w:r w:rsidRPr="00041DA8">
              <w:rPr>
                <w:rFonts w:asciiTheme="majorHAnsi" w:hAnsiTheme="majorHAnsi" w:cstheme="minorHAnsi"/>
                <w:sz w:val="20"/>
                <w:szCs w:val="20"/>
              </w:rPr>
              <w:t xml:space="preserve">    </w:t>
            </w:r>
            <w:r w:rsidR="00900253" w:rsidRPr="00041DA8">
              <w:rPr>
                <w:rFonts w:asciiTheme="majorHAnsi" w:hAnsiTheme="majorHAnsi" w:cstheme="minorHAnsi"/>
                <w:sz w:val="20"/>
                <w:szCs w:val="20"/>
              </w:rPr>
              <w:t>Označiti</w:t>
            </w:r>
            <w:r w:rsidRPr="00041DA8">
              <w:rPr>
                <w:rFonts w:asciiTheme="majorHAnsi" w:hAnsiTheme="majorHAnsi" w:cstheme="minorHAnsi"/>
                <w:sz w:val="20"/>
                <w:szCs w:val="20"/>
              </w:rPr>
              <w:t xml:space="preserve"> da li je u pitanju radni staž ili radno iskustvo</w:t>
            </w:r>
          </w:p>
          <w:p w14:paraId="14AAB309" w14:textId="77777777" w:rsidR="00851F67" w:rsidRPr="00041DA8" w:rsidRDefault="00851F67" w:rsidP="00851F67">
            <w:pPr>
              <w:pStyle w:val="Default"/>
              <w:rPr>
                <w:rFonts w:asciiTheme="majorHAnsi" w:hAnsiTheme="majorHAnsi" w:cstheme="minorHAnsi"/>
                <w:bCs/>
                <w:color w:val="auto"/>
                <w:sz w:val="4"/>
                <w:szCs w:val="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A32294" w14:textId="77777777" w:rsidR="00282373" w:rsidRPr="00041DA8" w:rsidRDefault="00851F67" w:rsidP="00851F67">
            <w:pPr>
              <w:pStyle w:val="Default"/>
              <w:spacing w:before="120"/>
              <w:jc w:val="center"/>
              <w:rPr>
                <w:rFonts w:asciiTheme="majorHAnsi" w:hAnsiTheme="majorHAnsi" w:cstheme="minorHAnsi"/>
                <w:bCs/>
                <w:color w:val="auto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RADNI STAŽ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271"/>
              <w:tblOverlap w:val="never"/>
              <w:tblW w:w="2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</w:tblGrid>
            <w:tr w:rsidR="00851F67" w:rsidRPr="00041DA8" w14:paraId="4769F731" w14:textId="77777777" w:rsidTr="00851F67">
              <w:trPr>
                <w:trHeight w:val="84"/>
              </w:trPr>
              <w:tc>
                <w:tcPr>
                  <w:tcW w:w="291" w:type="dxa"/>
                  <w:vAlign w:val="center"/>
                </w:tcPr>
                <w:p w14:paraId="54727E73" w14:textId="77777777" w:rsidR="00851F67" w:rsidRPr="00041DA8" w:rsidRDefault="00851F67" w:rsidP="00900253">
                  <w:pPr>
                    <w:pStyle w:val="Default"/>
                    <w:spacing w:before="80"/>
                    <w:rPr>
                      <w:rFonts w:asciiTheme="majorHAnsi" w:hAnsiTheme="maj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473CDE7A" w14:textId="77777777" w:rsidR="00282373" w:rsidRPr="00041DA8" w:rsidRDefault="00282373" w:rsidP="00851F67">
            <w:pPr>
              <w:pStyle w:val="Default"/>
              <w:spacing w:before="120"/>
              <w:rPr>
                <w:rFonts w:asciiTheme="majorHAnsi" w:hAnsiTheme="majorHAnsi"/>
                <w:bCs/>
                <w:color w:val="auto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2FD9B2" w14:textId="77777777" w:rsidR="00282373" w:rsidRPr="00041DA8" w:rsidRDefault="00851F67" w:rsidP="00851F67">
            <w:pPr>
              <w:pStyle w:val="Default"/>
              <w:spacing w:before="120"/>
              <w:rPr>
                <w:rFonts w:asciiTheme="majorHAnsi" w:hAnsiTheme="majorHAnsi"/>
                <w:bCs/>
                <w:color w:val="auto"/>
                <w:sz w:val="12"/>
                <w:szCs w:val="12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RADNO ISKUSTVO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7" w:rightFromText="187" w:topFromText="4320" w:vertAnchor="text" w:horzAnchor="margin" w:tblpY="-284"/>
              <w:tblOverlap w:val="never"/>
              <w:tblW w:w="2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</w:tblGrid>
            <w:tr w:rsidR="00851F67" w:rsidRPr="00041DA8" w14:paraId="1F12C47C" w14:textId="77777777" w:rsidTr="00851F67">
              <w:trPr>
                <w:trHeight w:val="84"/>
              </w:trPr>
              <w:tc>
                <w:tcPr>
                  <w:tcW w:w="291" w:type="dxa"/>
                  <w:vAlign w:val="center"/>
                </w:tcPr>
                <w:p w14:paraId="17BF404F" w14:textId="77777777" w:rsidR="00851F67" w:rsidRPr="00041DA8" w:rsidRDefault="00851F67" w:rsidP="00851F67">
                  <w:pPr>
                    <w:pStyle w:val="Default"/>
                    <w:spacing w:before="80"/>
                    <w:rPr>
                      <w:rFonts w:asciiTheme="majorHAnsi" w:hAnsiTheme="maj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2E087BDA" w14:textId="77777777" w:rsidR="00282373" w:rsidRPr="00041DA8" w:rsidRDefault="00282373" w:rsidP="00851F67">
            <w:pPr>
              <w:pStyle w:val="Default"/>
              <w:spacing w:before="120"/>
              <w:rPr>
                <w:rFonts w:asciiTheme="majorHAnsi" w:hAnsiTheme="majorHAnsi"/>
                <w:bCs/>
                <w:color w:val="auto"/>
                <w:sz w:val="12"/>
                <w:szCs w:val="12"/>
              </w:rPr>
            </w:pPr>
          </w:p>
        </w:tc>
      </w:tr>
    </w:tbl>
    <w:p w14:paraId="63ED8711" w14:textId="77777777" w:rsidR="00DB1980" w:rsidRPr="00041DA8" w:rsidRDefault="00DB1980">
      <w:pPr>
        <w:rPr>
          <w:rFonts w:asciiTheme="majorHAnsi" w:hAnsiTheme="majorHAnsi"/>
          <w:sz w:val="10"/>
          <w:szCs w:val="10"/>
        </w:rPr>
      </w:pPr>
    </w:p>
    <w:tbl>
      <w:tblPr>
        <w:tblStyle w:val="Reetkatablice"/>
        <w:tblW w:w="9558" w:type="dxa"/>
        <w:tblLayout w:type="fixed"/>
        <w:tblLook w:val="04A0" w:firstRow="1" w:lastRow="0" w:firstColumn="1" w:lastColumn="0" w:noHBand="0" w:noVBand="1"/>
      </w:tblPr>
      <w:tblGrid>
        <w:gridCol w:w="298"/>
        <w:gridCol w:w="4917"/>
        <w:gridCol w:w="236"/>
        <w:gridCol w:w="327"/>
        <w:gridCol w:w="360"/>
        <w:gridCol w:w="630"/>
        <w:gridCol w:w="540"/>
        <w:gridCol w:w="1620"/>
        <w:gridCol w:w="630"/>
      </w:tblGrid>
      <w:tr w:rsidR="002263A6" w:rsidRPr="00041DA8" w14:paraId="0919CF77" w14:textId="77777777" w:rsidTr="004E4248">
        <w:trPr>
          <w:trHeight w:val="166"/>
        </w:trPr>
        <w:tc>
          <w:tcPr>
            <w:tcW w:w="6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A638865" w14:textId="77777777" w:rsidR="002263A6" w:rsidRPr="00041DA8" w:rsidRDefault="002263A6" w:rsidP="004E4248">
            <w:pPr>
              <w:pStyle w:val="Bezproreda"/>
              <w:spacing w:before="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41DA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Naziv i adresa poslodavca (institucije/preduzeća):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7744FC6" w14:textId="77777777" w:rsidR="002263A6" w:rsidRPr="00041DA8" w:rsidRDefault="002263A6" w:rsidP="004E4248">
            <w:pPr>
              <w:pStyle w:val="Bezproreda"/>
              <w:spacing w:before="6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20"/>
                <w:szCs w:val="20"/>
              </w:rPr>
              <w:t xml:space="preserve">   </w:t>
            </w: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Radni odnos zasnovan od:</w:t>
            </w:r>
          </w:p>
          <w:p w14:paraId="54254AE7" w14:textId="77777777" w:rsidR="002263A6" w:rsidRPr="00041DA8" w:rsidRDefault="002263A6" w:rsidP="004E4248">
            <w:pPr>
              <w:pStyle w:val="Bezproreda"/>
              <w:jc w:val="both"/>
              <w:rPr>
                <w:rFonts w:asciiTheme="majorHAnsi" w:hAnsiTheme="majorHAnsi" w:cstheme="minorHAns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2263A6" w:rsidRPr="00041DA8" w14:paraId="03BA81D5" w14:textId="77777777" w:rsidTr="004E4248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35B74FF1" w14:textId="77777777" w:rsidR="002263A6" w:rsidRPr="00041DA8" w:rsidRDefault="002263A6" w:rsidP="004E4248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482AA17" w14:textId="77777777" w:rsidR="002263A6" w:rsidRPr="00041DA8" w:rsidRDefault="002263A6" w:rsidP="004E4248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3C41085" w14:textId="77777777" w:rsidR="002263A6" w:rsidRPr="00041DA8" w:rsidRDefault="002263A6" w:rsidP="004E4248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5136EBF" w14:textId="77777777" w:rsidR="002263A6" w:rsidRPr="00041DA8" w:rsidRDefault="002263A6" w:rsidP="004E4248">
            <w:pPr>
              <w:pStyle w:val="Bezproreda"/>
              <w:rPr>
                <w:rFonts w:asciiTheme="majorHAnsi" w:hAnsiTheme="majorHAnsi" w:cstheme="minorHAnsi"/>
                <w:sz w:val="16"/>
                <w:szCs w:val="16"/>
              </w:rPr>
            </w:pP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          Dan           Mjesec        Godina                          </w:t>
            </w:r>
          </w:p>
          <w:p w14:paraId="758C48DC" w14:textId="77777777" w:rsidR="002263A6" w:rsidRPr="00041DA8" w:rsidRDefault="002263A6" w:rsidP="004E4248">
            <w:pPr>
              <w:pStyle w:val="Bezproreda"/>
              <w:rPr>
                <w:rFonts w:asciiTheme="majorHAnsi" w:hAnsiTheme="majorHAnsi" w:cstheme="minorHAnsi"/>
                <w:sz w:val="6"/>
                <w:szCs w:val="6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   </w:t>
            </w:r>
          </w:p>
          <w:p w14:paraId="21D417F6" w14:textId="77777777" w:rsidR="002263A6" w:rsidRPr="00041DA8" w:rsidRDefault="002263A6" w:rsidP="004E4248">
            <w:pPr>
              <w:pStyle w:val="Bezproreda"/>
              <w:spacing w:before="6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Do:</w:t>
            </w:r>
          </w:p>
          <w:p w14:paraId="60A7EB8B" w14:textId="77777777" w:rsidR="002263A6" w:rsidRPr="00041DA8" w:rsidRDefault="002263A6" w:rsidP="004E4248">
            <w:pPr>
              <w:pStyle w:val="Bezproreda"/>
              <w:jc w:val="both"/>
              <w:rPr>
                <w:rFonts w:asciiTheme="majorHAnsi" w:hAnsiTheme="majorHAnsi" w:cstheme="minorHAns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2263A6" w:rsidRPr="00041DA8" w14:paraId="25CC6491" w14:textId="77777777" w:rsidTr="004E4248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25040FA9" w14:textId="77777777" w:rsidR="002263A6" w:rsidRPr="00041DA8" w:rsidRDefault="002263A6" w:rsidP="004E4248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7D989E8" w14:textId="77777777" w:rsidR="002263A6" w:rsidRPr="00041DA8" w:rsidRDefault="002263A6" w:rsidP="004E4248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F8C5602" w14:textId="77777777" w:rsidR="002263A6" w:rsidRPr="00041DA8" w:rsidRDefault="002263A6" w:rsidP="004E4248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D3AE059" w14:textId="77777777" w:rsidR="002263A6" w:rsidRPr="00041DA8" w:rsidRDefault="002263A6" w:rsidP="004E4248">
            <w:pPr>
              <w:pStyle w:val="Bezproreda"/>
              <w:rPr>
                <w:rFonts w:asciiTheme="majorHAnsi" w:hAnsiTheme="majorHAnsi" w:cstheme="minorHAnsi"/>
                <w:sz w:val="16"/>
                <w:szCs w:val="16"/>
              </w:rPr>
            </w:pP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          Dan          Mjesec         Godina                          </w:t>
            </w:r>
          </w:p>
          <w:p w14:paraId="46BD8FB9" w14:textId="77777777" w:rsidR="002263A6" w:rsidRPr="00041DA8" w:rsidRDefault="002263A6" w:rsidP="004E4248">
            <w:pPr>
              <w:pStyle w:val="Bezproreda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713F7A6E" w14:textId="77777777" w:rsidR="002263A6" w:rsidRPr="00041DA8" w:rsidRDefault="002263A6" w:rsidP="004E4248">
            <w:pPr>
              <w:pStyle w:val="Bezproreda"/>
              <w:spacing w:before="6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Ukupno radnog iskustva/staža:</w:t>
            </w:r>
          </w:p>
          <w:p w14:paraId="2B48C014" w14:textId="77777777" w:rsidR="002263A6" w:rsidRPr="00041DA8" w:rsidRDefault="002263A6" w:rsidP="004E4248">
            <w:pPr>
              <w:pStyle w:val="Bezproreda"/>
              <w:jc w:val="both"/>
              <w:rPr>
                <w:rFonts w:asciiTheme="majorHAnsi" w:hAnsiTheme="majorHAnsi" w:cstheme="minorHAns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2263A6" w:rsidRPr="00041DA8" w14:paraId="3125ABD2" w14:textId="77777777" w:rsidTr="004E4248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20FD8B52" w14:textId="77777777" w:rsidR="002263A6" w:rsidRPr="00041DA8" w:rsidRDefault="002263A6" w:rsidP="004E4248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9D68A47" w14:textId="77777777" w:rsidR="002263A6" w:rsidRPr="00041DA8" w:rsidRDefault="002263A6" w:rsidP="004E4248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6839630" w14:textId="77777777" w:rsidR="002263A6" w:rsidRPr="00041DA8" w:rsidRDefault="002263A6" w:rsidP="004E4248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D3D5ED9" w14:textId="77777777" w:rsidR="002263A6" w:rsidRPr="00041DA8" w:rsidRDefault="002263A6" w:rsidP="004E4248">
            <w:pPr>
              <w:pStyle w:val="Bezproreda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       Godina       Mjeseci        Dana   </w:t>
            </w:r>
          </w:p>
          <w:p w14:paraId="066C7038" w14:textId="77777777" w:rsidR="002263A6" w:rsidRPr="00041DA8" w:rsidRDefault="002263A6" w:rsidP="004E4248">
            <w:pPr>
              <w:pStyle w:val="Bezproreda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2263A6" w:rsidRPr="00041DA8" w14:paraId="3472D2E1" w14:textId="77777777" w:rsidTr="004E4248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38C7C5" w14:textId="77777777" w:rsidR="002263A6" w:rsidRPr="00041DA8" w:rsidRDefault="002263A6" w:rsidP="004E4248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354AB9B" w14:textId="77777777" w:rsidR="002263A6" w:rsidRPr="00041DA8" w:rsidRDefault="002263A6" w:rsidP="004E4248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82763" w14:textId="77777777" w:rsidR="002263A6" w:rsidRPr="00041DA8" w:rsidRDefault="002263A6" w:rsidP="004E4248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51BBEC8" w14:textId="77777777" w:rsidR="002263A6" w:rsidRPr="00041DA8" w:rsidRDefault="002263A6" w:rsidP="004E4248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2263A6" w:rsidRPr="00041DA8" w14:paraId="64EA52E0" w14:textId="77777777" w:rsidTr="004E4248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10D283" w14:textId="77777777" w:rsidR="002263A6" w:rsidRPr="00041DA8" w:rsidRDefault="002263A6" w:rsidP="004E4248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468BE17" w14:textId="77777777" w:rsidR="002263A6" w:rsidRPr="00041DA8" w:rsidRDefault="002263A6" w:rsidP="004E4248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12B4F" w14:textId="77777777" w:rsidR="002263A6" w:rsidRPr="00041DA8" w:rsidRDefault="002263A6" w:rsidP="004E4248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1F73CF4" w14:textId="77777777" w:rsidR="002263A6" w:rsidRPr="00041DA8" w:rsidRDefault="002263A6" w:rsidP="004E4248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2263A6" w:rsidRPr="00041DA8" w14:paraId="56AC20DA" w14:textId="77777777" w:rsidTr="004E4248">
        <w:trPr>
          <w:trHeight w:val="166"/>
        </w:trPr>
        <w:tc>
          <w:tcPr>
            <w:tcW w:w="61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7A4D58" w14:textId="77777777" w:rsidR="002263A6" w:rsidRPr="00041DA8" w:rsidRDefault="002263A6" w:rsidP="004E4248">
            <w:pPr>
              <w:pStyle w:val="Bezproreda"/>
              <w:spacing w:before="4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41DA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Naziv radnog mjesta:</w:t>
            </w: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AF5E702" w14:textId="77777777" w:rsidR="002263A6" w:rsidRPr="00041DA8" w:rsidRDefault="002263A6" w:rsidP="004E4248">
            <w:pPr>
              <w:pStyle w:val="Bezproreda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263A6" w:rsidRPr="00041DA8" w14:paraId="6A9A0528" w14:textId="77777777" w:rsidTr="004E4248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751EF8" w14:textId="77777777" w:rsidR="002263A6" w:rsidRPr="00041DA8" w:rsidRDefault="002263A6" w:rsidP="004E4248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C31C66B" w14:textId="77777777" w:rsidR="002263A6" w:rsidRPr="00041DA8" w:rsidRDefault="002263A6" w:rsidP="004E4248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5C4CC" w14:textId="77777777" w:rsidR="002263A6" w:rsidRPr="00041DA8" w:rsidRDefault="002263A6" w:rsidP="004E4248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8AB9C59" w14:textId="77777777" w:rsidR="002263A6" w:rsidRPr="00041DA8" w:rsidRDefault="002263A6" w:rsidP="004E4248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263A6" w:rsidRPr="00041DA8" w14:paraId="10111B28" w14:textId="77777777" w:rsidTr="004E4248">
        <w:trPr>
          <w:trHeight w:val="166"/>
        </w:trPr>
        <w:tc>
          <w:tcPr>
            <w:tcW w:w="61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C4AF11" w14:textId="77777777" w:rsidR="002263A6" w:rsidRPr="00041DA8" w:rsidRDefault="002263A6" w:rsidP="004E4248">
            <w:pPr>
              <w:pStyle w:val="Bezproreda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41DA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Kratak opis poslova:</w:t>
            </w: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17CE95A" w14:textId="77777777" w:rsidR="002263A6" w:rsidRPr="00041DA8" w:rsidRDefault="002263A6" w:rsidP="004E4248">
            <w:pPr>
              <w:pStyle w:val="Bezproreda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263A6" w:rsidRPr="00041DA8" w14:paraId="3CC4233F" w14:textId="77777777" w:rsidTr="004E4248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4B91DD" w14:textId="77777777" w:rsidR="002263A6" w:rsidRPr="00041DA8" w:rsidRDefault="002263A6" w:rsidP="004E4248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D27BE4D" w14:textId="77777777" w:rsidR="002263A6" w:rsidRPr="00041DA8" w:rsidRDefault="002263A6" w:rsidP="004E4248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C62EC" w14:textId="77777777" w:rsidR="002263A6" w:rsidRPr="00041DA8" w:rsidRDefault="002263A6" w:rsidP="004E4248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E2BAE23" w14:textId="77777777" w:rsidR="002263A6" w:rsidRPr="00041DA8" w:rsidRDefault="002263A6" w:rsidP="004E4248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2263A6" w:rsidRPr="00041DA8" w14:paraId="4469E68B" w14:textId="77777777" w:rsidTr="004E4248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88FA02" w14:textId="77777777" w:rsidR="002263A6" w:rsidRPr="00041DA8" w:rsidRDefault="002263A6" w:rsidP="004E4248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0EBFB90" w14:textId="77777777" w:rsidR="002263A6" w:rsidRPr="00041DA8" w:rsidRDefault="002263A6" w:rsidP="004E4248">
            <w:pPr>
              <w:pStyle w:val="Bezproreda"/>
              <w:spacing w:before="8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E9F2C" w14:textId="77777777" w:rsidR="002263A6" w:rsidRPr="00041DA8" w:rsidRDefault="002263A6" w:rsidP="004E4248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9CD4F5A" w14:textId="77777777" w:rsidR="002263A6" w:rsidRPr="00041DA8" w:rsidRDefault="002263A6" w:rsidP="004E4248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263A6" w:rsidRPr="00041DA8" w14:paraId="441C3766" w14:textId="77777777" w:rsidTr="004E4248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BE3AD7" w14:textId="77777777" w:rsidR="002263A6" w:rsidRPr="00041DA8" w:rsidRDefault="002263A6" w:rsidP="004E4248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4037F" w14:textId="77777777" w:rsidR="002263A6" w:rsidRPr="00041DA8" w:rsidRDefault="002263A6" w:rsidP="004E4248">
            <w:pPr>
              <w:pStyle w:val="Bezproreda"/>
              <w:spacing w:before="8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2495" w14:textId="77777777" w:rsidR="002263A6" w:rsidRPr="00041DA8" w:rsidRDefault="002263A6" w:rsidP="004E4248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AF3554C" w14:textId="77777777" w:rsidR="002263A6" w:rsidRPr="00041DA8" w:rsidRDefault="002263A6" w:rsidP="004E4248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263A6" w:rsidRPr="00041DA8" w14:paraId="23F28130" w14:textId="77777777" w:rsidTr="004E4248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9862863" w14:textId="77777777" w:rsidR="002263A6" w:rsidRPr="00041DA8" w:rsidRDefault="002263A6" w:rsidP="004E4248">
            <w:pPr>
              <w:pStyle w:val="Bezproreda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  <w:tc>
          <w:tcPr>
            <w:tcW w:w="49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C819C1" w14:textId="77777777" w:rsidR="002263A6" w:rsidRPr="00041DA8" w:rsidRDefault="002263A6" w:rsidP="004E4248">
            <w:pPr>
              <w:pStyle w:val="Bezproreda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0FF5E" w14:textId="77777777" w:rsidR="002263A6" w:rsidRPr="00041DA8" w:rsidRDefault="002263A6" w:rsidP="004E4248">
            <w:pPr>
              <w:pStyle w:val="Bezproreda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A19588" w14:textId="77777777" w:rsidR="002263A6" w:rsidRPr="00041DA8" w:rsidRDefault="002263A6" w:rsidP="004E4248">
            <w:pPr>
              <w:pStyle w:val="Bezproreda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</w:tr>
      <w:tr w:rsidR="002263A6" w:rsidRPr="00041DA8" w14:paraId="1D15BEDF" w14:textId="77777777" w:rsidTr="004E4248">
        <w:trPr>
          <w:trHeight w:val="165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952CECD" w14:textId="77777777" w:rsidR="002263A6" w:rsidRPr="00041DA8" w:rsidRDefault="002263A6" w:rsidP="004E4248">
            <w:pPr>
              <w:pStyle w:val="Default"/>
              <w:spacing w:before="120"/>
              <w:rPr>
                <w:rFonts w:asciiTheme="majorHAnsi" w:hAnsiTheme="majorHAnsi" w:cstheme="minorHAnsi"/>
                <w:sz w:val="20"/>
                <w:szCs w:val="20"/>
              </w:rPr>
            </w:pPr>
            <w:r w:rsidRPr="00041DA8">
              <w:rPr>
                <w:rFonts w:asciiTheme="majorHAnsi" w:hAnsiTheme="majorHAnsi" w:cstheme="minorHAnsi"/>
                <w:sz w:val="20"/>
                <w:szCs w:val="20"/>
              </w:rPr>
              <w:t xml:space="preserve">    Označiti da li je u pitanju radni staž ili radno iskustvo</w:t>
            </w:r>
          </w:p>
          <w:p w14:paraId="68D4696F" w14:textId="77777777" w:rsidR="002263A6" w:rsidRPr="00041DA8" w:rsidRDefault="002263A6" w:rsidP="004E4248">
            <w:pPr>
              <w:pStyle w:val="Default"/>
              <w:rPr>
                <w:rFonts w:asciiTheme="majorHAnsi" w:hAnsiTheme="majorHAnsi" w:cstheme="minorHAnsi"/>
                <w:bCs/>
                <w:color w:val="auto"/>
                <w:sz w:val="4"/>
                <w:szCs w:val="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DDB4CC" w14:textId="77777777" w:rsidR="002263A6" w:rsidRPr="00041DA8" w:rsidRDefault="002263A6" w:rsidP="004E4248">
            <w:pPr>
              <w:pStyle w:val="Default"/>
              <w:spacing w:before="120"/>
              <w:jc w:val="center"/>
              <w:rPr>
                <w:rFonts w:asciiTheme="majorHAnsi" w:hAnsiTheme="majorHAnsi" w:cstheme="minorHAnsi"/>
                <w:bCs/>
                <w:color w:val="auto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RADNI STAŽ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271"/>
              <w:tblOverlap w:val="never"/>
              <w:tblW w:w="2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</w:tblGrid>
            <w:tr w:rsidR="002263A6" w:rsidRPr="00041DA8" w14:paraId="3F3A7834" w14:textId="77777777" w:rsidTr="004E4248">
              <w:trPr>
                <w:trHeight w:val="84"/>
              </w:trPr>
              <w:tc>
                <w:tcPr>
                  <w:tcW w:w="291" w:type="dxa"/>
                  <w:vAlign w:val="center"/>
                </w:tcPr>
                <w:p w14:paraId="4F6DB80C" w14:textId="77777777" w:rsidR="002263A6" w:rsidRPr="00041DA8" w:rsidRDefault="002263A6" w:rsidP="004E4248">
                  <w:pPr>
                    <w:pStyle w:val="Default"/>
                    <w:spacing w:before="80"/>
                    <w:rPr>
                      <w:rFonts w:asciiTheme="majorHAnsi" w:hAnsiTheme="maj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4122468C" w14:textId="77777777" w:rsidR="002263A6" w:rsidRPr="00041DA8" w:rsidRDefault="002263A6" w:rsidP="004E4248">
            <w:pPr>
              <w:pStyle w:val="Default"/>
              <w:spacing w:before="120"/>
              <w:rPr>
                <w:rFonts w:asciiTheme="majorHAnsi" w:hAnsiTheme="majorHAnsi"/>
                <w:bCs/>
                <w:color w:val="auto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F932AA" w14:textId="77777777" w:rsidR="002263A6" w:rsidRPr="00041DA8" w:rsidRDefault="002263A6" w:rsidP="004E4248">
            <w:pPr>
              <w:pStyle w:val="Default"/>
              <w:spacing w:before="120"/>
              <w:rPr>
                <w:rFonts w:asciiTheme="majorHAnsi" w:hAnsiTheme="majorHAnsi"/>
                <w:bCs/>
                <w:color w:val="auto"/>
                <w:sz w:val="12"/>
                <w:szCs w:val="12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RADNO ISKUSTVO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7" w:rightFromText="187" w:topFromText="4320" w:vertAnchor="text" w:horzAnchor="margin" w:tblpY="-284"/>
              <w:tblOverlap w:val="never"/>
              <w:tblW w:w="2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</w:tblGrid>
            <w:tr w:rsidR="002263A6" w:rsidRPr="00041DA8" w14:paraId="5D788DD0" w14:textId="77777777" w:rsidTr="004E4248">
              <w:trPr>
                <w:trHeight w:val="84"/>
              </w:trPr>
              <w:tc>
                <w:tcPr>
                  <w:tcW w:w="291" w:type="dxa"/>
                  <w:vAlign w:val="center"/>
                </w:tcPr>
                <w:p w14:paraId="25197A60" w14:textId="77777777" w:rsidR="002263A6" w:rsidRPr="00041DA8" w:rsidRDefault="002263A6" w:rsidP="004E4248">
                  <w:pPr>
                    <w:pStyle w:val="Default"/>
                    <w:spacing w:before="80"/>
                    <w:rPr>
                      <w:rFonts w:asciiTheme="majorHAnsi" w:hAnsiTheme="maj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74E555B4" w14:textId="77777777" w:rsidR="002263A6" w:rsidRPr="00041DA8" w:rsidRDefault="002263A6" w:rsidP="004E4248">
            <w:pPr>
              <w:pStyle w:val="Default"/>
              <w:spacing w:before="120"/>
              <w:rPr>
                <w:rFonts w:asciiTheme="majorHAnsi" w:hAnsiTheme="majorHAnsi"/>
                <w:bCs/>
                <w:color w:val="auto"/>
                <w:sz w:val="12"/>
                <w:szCs w:val="12"/>
              </w:rPr>
            </w:pPr>
          </w:p>
        </w:tc>
      </w:tr>
    </w:tbl>
    <w:p w14:paraId="66483AD0" w14:textId="77777777" w:rsidR="002263A6" w:rsidRPr="00041DA8" w:rsidRDefault="002263A6">
      <w:pPr>
        <w:rPr>
          <w:rFonts w:asciiTheme="majorHAnsi" w:hAnsiTheme="majorHAnsi"/>
          <w:sz w:val="10"/>
          <w:szCs w:val="10"/>
        </w:rPr>
      </w:pPr>
    </w:p>
    <w:tbl>
      <w:tblPr>
        <w:tblStyle w:val="Reetkatablice"/>
        <w:tblW w:w="9558" w:type="dxa"/>
        <w:tblLayout w:type="fixed"/>
        <w:tblLook w:val="04A0" w:firstRow="1" w:lastRow="0" w:firstColumn="1" w:lastColumn="0" w:noHBand="0" w:noVBand="1"/>
      </w:tblPr>
      <w:tblGrid>
        <w:gridCol w:w="298"/>
        <w:gridCol w:w="4917"/>
        <w:gridCol w:w="236"/>
        <w:gridCol w:w="327"/>
        <w:gridCol w:w="360"/>
        <w:gridCol w:w="630"/>
        <w:gridCol w:w="540"/>
        <w:gridCol w:w="1620"/>
        <w:gridCol w:w="630"/>
      </w:tblGrid>
      <w:tr w:rsidR="002263A6" w:rsidRPr="00041DA8" w14:paraId="62DD6F3D" w14:textId="77777777" w:rsidTr="00761C07">
        <w:trPr>
          <w:trHeight w:val="166"/>
        </w:trPr>
        <w:tc>
          <w:tcPr>
            <w:tcW w:w="6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C053A8A" w14:textId="77777777" w:rsidR="002263A6" w:rsidRPr="00041DA8" w:rsidRDefault="002263A6" w:rsidP="00761C07">
            <w:pPr>
              <w:pStyle w:val="Bezproreda"/>
              <w:spacing w:before="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41DA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Naziv i adresa poslodavca (institucije/preduzeća):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FA3BF6F" w14:textId="77777777" w:rsidR="002263A6" w:rsidRPr="00041DA8" w:rsidRDefault="002263A6" w:rsidP="00761C07">
            <w:pPr>
              <w:pStyle w:val="Bezproreda"/>
              <w:spacing w:before="6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20"/>
                <w:szCs w:val="20"/>
              </w:rPr>
              <w:t xml:space="preserve">   </w:t>
            </w: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Radni odnos zasnovan od:</w:t>
            </w:r>
          </w:p>
          <w:p w14:paraId="77F3F68A" w14:textId="77777777" w:rsidR="002263A6" w:rsidRPr="00041DA8" w:rsidRDefault="002263A6" w:rsidP="00761C07">
            <w:pPr>
              <w:pStyle w:val="Bezproreda"/>
              <w:jc w:val="both"/>
              <w:rPr>
                <w:rFonts w:asciiTheme="majorHAnsi" w:hAnsiTheme="majorHAnsi" w:cstheme="minorHAns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2263A6" w:rsidRPr="00041DA8" w14:paraId="1D109B36" w14:textId="77777777" w:rsidTr="00761C07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6545F7A7" w14:textId="77777777" w:rsidR="002263A6" w:rsidRPr="00041DA8" w:rsidRDefault="002263A6" w:rsidP="00761C07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83AB4AF" w14:textId="77777777" w:rsidR="002263A6" w:rsidRPr="00041DA8" w:rsidRDefault="002263A6" w:rsidP="00761C07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F327073" w14:textId="77777777" w:rsidR="002263A6" w:rsidRPr="00041DA8" w:rsidRDefault="002263A6" w:rsidP="00761C07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11F1945" w14:textId="77777777" w:rsidR="002263A6" w:rsidRPr="00041DA8" w:rsidRDefault="002263A6" w:rsidP="00761C07">
            <w:pPr>
              <w:pStyle w:val="Bezproreda"/>
              <w:rPr>
                <w:rFonts w:asciiTheme="majorHAnsi" w:hAnsiTheme="majorHAnsi" w:cstheme="minorHAnsi"/>
                <w:sz w:val="16"/>
                <w:szCs w:val="16"/>
              </w:rPr>
            </w:pP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          Dan           Mjesec        Godina                          </w:t>
            </w:r>
          </w:p>
          <w:p w14:paraId="41193DD0" w14:textId="77777777" w:rsidR="002263A6" w:rsidRPr="00041DA8" w:rsidRDefault="002263A6" w:rsidP="00761C07">
            <w:pPr>
              <w:pStyle w:val="Bezproreda"/>
              <w:rPr>
                <w:rFonts w:asciiTheme="majorHAnsi" w:hAnsiTheme="majorHAnsi" w:cstheme="minorHAnsi"/>
                <w:sz w:val="6"/>
                <w:szCs w:val="6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   </w:t>
            </w:r>
          </w:p>
          <w:p w14:paraId="006534ED" w14:textId="77777777" w:rsidR="002263A6" w:rsidRPr="00041DA8" w:rsidRDefault="002263A6" w:rsidP="00761C07">
            <w:pPr>
              <w:pStyle w:val="Bezproreda"/>
              <w:spacing w:before="6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Do:</w:t>
            </w:r>
          </w:p>
          <w:p w14:paraId="45AC0BD7" w14:textId="77777777" w:rsidR="002263A6" w:rsidRPr="00041DA8" w:rsidRDefault="002263A6" w:rsidP="00761C07">
            <w:pPr>
              <w:pStyle w:val="Bezproreda"/>
              <w:jc w:val="both"/>
              <w:rPr>
                <w:rFonts w:asciiTheme="majorHAnsi" w:hAnsiTheme="majorHAnsi" w:cstheme="minorHAns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2263A6" w:rsidRPr="00041DA8" w14:paraId="09B0961A" w14:textId="77777777" w:rsidTr="00761C07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744F033B" w14:textId="77777777" w:rsidR="002263A6" w:rsidRPr="00041DA8" w:rsidRDefault="002263A6" w:rsidP="00761C07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63BEBA4" w14:textId="77777777" w:rsidR="002263A6" w:rsidRPr="00041DA8" w:rsidRDefault="002263A6" w:rsidP="00761C07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3CBBA23" w14:textId="77777777" w:rsidR="002263A6" w:rsidRPr="00041DA8" w:rsidRDefault="002263A6" w:rsidP="00761C07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67B1E90" w14:textId="77777777" w:rsidR="002263A6" w:rsidRPr="00041DA8" w:rsidRDefault="002263A6" w:rsidP="00761C07">
            <w:pPr>
              <w:pStyle w:val="Bezproreda"/>
              <w:rPr>
                <w:rFonts w:asciiTheme="majorHAnsi" w:hAnsiTheme="majorHAnsi" w:cstheme="minorHAnsi"/>
                <w:sz w:val="16"/>
                <w:szCs w:val="16"/>
              </w:rPr>
            </w:pP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          Dan          Mjesec         Godina                          </w:t>
            </w:r>
          </w:p>
          <w:p w14:paraId="4C506037" w14:textId="77777777" w:rsidR="002263A6" w:rsidRPr="00041DA8" w:rsidRDefault="002263A6" w:rsidP="00761C07">
            <w:pPr>
              <w:pStyle w:val="Bezproreda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4287F905" w14:textId="77777777" w:rsidR="002263A6" w:rsidRPr="00041DA8" w:rsidRDefault="002263A6" w:rsidP="00761C07">
            <w:pPr>
              <w:pStyle w:val="Bezproreda"/>
              <w:spacing w:before="6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   Ukupno radnog iskustva/staža:</w:t>
            </w:r>
          </w:p>
          <w:p w14:paraId="756902E4" w14:textId="77777777" w:rsidR="002263A6" w:rsidRPr="00041DA8" w:rsidRDefault="002263A6" w:rsidP="00761C07">
            <w:pPr>
              <w:pStyle w:val="Bezproreda"/>
              <w:jc w:val="both"/>
              <w:rPr>
                <w:rFonts w:asciiTheme="majorHAnsi" w:hAnsiTheme="majorHAnsi" w:cstheme="minorHAns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2263A6" w:rsidRPr="00041DA8" w14:paraId="06A132D1" w14:textId="77777777" w:rsidTr="00761C07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58A0C902" w14:textId="77777777" w:rsidR="002263A6" w:rsidRPr="00041DA8" w:rsidRDefault="002263A6" w:rsidP="00761C07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B4C2606" w14:textId="77777777" w:rsidR="002263A6" w:rsidRPr="00041DA8" w:rsidRDefault="002263A6" w:rsidP="00761C07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235B74EB" w14:textId="77777777" w:rsidR="002263A6" w:rsidRPr="00041DA8" w:rsidRDefault="002263A6" w:rsidP="00761C07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1272E6D" w14:textId="77777777" w:rsidR="002263A6" w:rsidRPr="00041DA8" w:rsidRDefault="002263A6" w:rsidP="00761C07">
            <w:pPr>
              <w:pStyle w:val="Bezproreda"/>
              <w:rPr>
                <w:rFonts w:asciiTheme="majorHAnsi" w:hAnsiTheme="majorHAnsi" w:cstheme="minorHAnsi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       Godina       Mjeseci        Dana   </w:t>
            </w:r>
          </w:p>
          <w:p w14:paraId="072CF5C6" w14:textId="77777777" w:rsidR="002263A6" w:rsidRPr="00041DA8" w:rsidRDefault="002263A6" w:rsidP="00761C07">
            <w:pPr>
              <w:pStyle w:val="Bezproreda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2263A6" w:rsidRPr="00041DA8" w14:paraId="64E254C2" w14:textId="77777777" w:rsidTr="00761C07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016DD8" w14:textId="77777777" w:rsidR="002263A6" w:rsidRPr="00041DA8" w:rsidRDefault="002263A6" w:rsidP="00761C07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5DFECE2" w14:textId="77777777" w:rsidR="002263A6" w:rsidRPr="00041DA8" w:rsidRDefault="002263A6" w:rsidP="00761C07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65C8" w14:textId="77777777" w:rsidR="002263A6" w:rsidRPr="00041DA8" w:rsidRDefault="002263A6" w:rsidP="00761C07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A406EAB" w14:textId="77777777" w:rsidR="002263A6" w:rsidRPr="00041DA8" w:rsidRDefault="002263A6" w:rsidP="00761C07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2263A6" w:rsidRPr="00041DA8" w14:paraId="736964B5" w14:textId="77777777" w:rsidTr="00761C07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DA90FC" w14:textId="77777777" w:rsidR="002263A6" w:rsidRPr="00041DA8" w:rsidRDefault="002263A6" w:rsidP="00761C07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0F8ECB6" w14:textId="77777777" w:rsidR="002263A6" w:rsidRPr="00041DA8" w:rsidRDefault="002263A6" w:rsidP="00761C07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DE1CD" w14:textId="77777777" w:rsidR="002263A6" w:rsidRPr="00041DA8" w:rsidRDefault="002263A6" w:rsidP="00761C07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BEC4D97" w14:textId="77777777" w:rsidR="002263A6" w:rsidRPr="00041DA8" w:rsidRDefault="002263A6" w:rsidP="00761C07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2263A6" w:rsidRPr="00041DA8" w14:paraId="19BCA544" w14:textId="77777777" w:rsidTr="00761C07">
        <w:trPr>
          <w:trHeight w:val="166"/>
        </w:trPr>
        <w:tc>
          <w:tcPr>
            <w:tcW w:w="61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495F34" w14:textId="77777777" w:rsidR="002263A6" w:rsidRPr="00041DA8" w:rsidRDefault="002263A6" w:rsidP="00761C07">
            <w:pPr>
              <w:pStyle w:val="Bezproreda"/>
              <w:spacing w:before="4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41DA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Naziv radnog mjesta:</w:t>
            </w: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2D613A5" w14:textId="77777777" w:rsidR="002263A6" w:rsidRPr="00041DA8" w:rsidRDefault="002263A6" w:rsidP="00761C07">
            <w:pPr>
              <w:pStyle w:val="Bezproreda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263A6" w:rsidRPr="00041DA8" w14:paraId="1B441281" w14:textId="77777777" w:rsidTr="00761C07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1CF326" w14:textId="77777777" w:rsidR="002263A6" w:rsidRPr="00041DA8" w:rsidRDefault="002263A6" w:rsidP="00761C07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2A8E3A6" w14:textId="77777777" w:rsidR="002263A6" w:rsidRPr="00041DA8" w:rsidRDefault="002263A6" w:rsidP="00761C07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25868" w14:textId="77777777" w:rsidR="002263A6" w:rsidRPr="00041DA8" w:rsidRDefault="002263A6" w:rsidP="00761C07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A76666C" w14:textId="77777777" w:rsidR="002263A6" w:rsidRPr="00041DA8" w:rsidRDefault="002263A6" w:rsidP="00761C07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263A6" w:rsidRPr="00041DA8" w14:paraId="30026A9B" w14:textId="77777777" w:rsidTr="00761C07">
        <w:trPr>
          <w:trHeight w:val="166"/>
        </w:trPr>
        <w:tc>
          <w:tcPr>
            <w:tcW w:w="61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86AD77" w14:textId="77777777" w:rsidR="002263A6" w:rsidRPr="00041DA8" w:rsidRDefault="002263A6" w:rsidP="00761C07">
            <w:pPr>
              <w:pStyle w:val="Bezproreda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41DA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Kratak opis poslova:</w:t>
            </w: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2B97676" w14:textId="77777777" w:rsidR="002263A6" w:rsidRPr="00041DA8" w:rsidRDefault="002263A6" w:rsidP="00761C07">
            <w:pPr>
              <w:pStyle w:val="Bezproreda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263A6" w:rsidRPr="00041DA8" w14:paraId="0BCD8DC9" w14:textId="77777777" w:rsidTr="00761C07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C078B3" w14:textId="77777777" w:rsidR="002263A6" w:rsidRPr="00041DA8" w:rsidRDefault="002263A6" w:rsidP="00761C07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DE3544D" w14:textId="77777777" w:rsidR="002263A6" w:rsidRPr="00041DA8" w:rsidRDefault="002263A6" w:rsidP="00761C07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5EFAD" w14:textId="77777777" w:rsidR="002263A6" w:rsidRPr="00041DA8" w:rsidRDefault="002263A6" w:rsidP="00761C07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B68BAA8" w14:textId="77777777" w:rsidR="002263A6" w:rsidRPr="00041DA8" w:rsidRDefault="002263A6" w:rsidP="00761C07">
            <w:pPr>
              <w:pStyle w:val="Bezproreda"/>
              <w:spacing w:before="6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2263A6" w:rsidRPr="00041DA8" w14:paraId="7269914C" w14:textId="77777777" w:rsidTr="00761C07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C507D2" w14:textId="77777777" w:rsidR="002263A6" w:rsidRPr="00041DA8" w:rsidRDefault="002263A6" w:rsidP="00761C07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CC9FF26" w14:textId="77777777" w:rsidR="002263A6" w:rsidRPr="00041DA8" w:rsidRDefault="002263A6" w:rsidP="00761C07">
            <w:pPr>
              <w:pStyle w:val="Bezproreda"/>
              <w:spacing w:before="8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E11F2" w14:textId="77777777" w:rsidR="002263A6" w:rsidRPr="00041DA8" w:rsidRDefault="002263A6" w:rsidP="00761C07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A135326" w14:textId="77777777" w:rsidR="002263A6" w:rsidRPr="00041DA8" w:rsidRDefault="002263A6" w:rsidP="00761C07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263A6" w:rsidRPr="00041DA8" w14:paraId="63178698" w14:textId="77777777" w:rsidTr="00761C07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F80F2A" w14:textId="77777777" w:rsidR="002263A6" w:rsidRPr="00041DA8" w:rsidRDefault="002263A6" w:rsidP="00761C07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A9029" w14:textId="77777777" w:rsidR="002263A6" w:rsidRPr="00041DA8" w:rsidRDefault="002263A6" w:rsidP="00761C07">
            <w:pPr>
              <w:pStyle w:val="Bezproreda"/>
              <w:spacing w:before="8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91676" w14:textId="77777777" w:rsidR="002263A6" w:rsidRPr="00041DA8" w:rsidRDefault="002263A6" w:rsidP="00761C07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74F9518" w14:textId="77777777" w:rsidR="002263A6" w:rsidRPr="00041DA8" w:rsidRDefault="002263A6" w:rsidP="00761C07">
            <w:pPr>
              <w:pStyle w:val="Bezproreda"/>
              <w:spacing w:before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263A6" w:rsidRPr="00041DA8" w14:paraId="17A35D94" w14:textId="77777777" w:rsidTr="00761C07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8935CFF" w14:textId="77777777" w:rsidR="002263A6" w:rsidRPr="00041DA8" w:rsidRDefault="002263A6" w:rsidP="00761C07">
            <w:pPr>
              <w:pStyle w:val="Bezproreda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  <w:tc>
          <w:tcPr>
            <w:tcW w:w="49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6C10" w14:textId="77777777" w:rsidR="002263A6" w:rsidRPr="00041DA8" w:rsidRDefault="002263A6" w:rsidP="00761C07">
            <w:pPr>
              <w:pStyle w:val="Bezproreda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35A250" w14:textId="77777777" w:rsidR="002263A6" w:rsidRPr="00041DA8" w:rsidRDefault="002263A6" w:rsidP="00761C07">
            <w:pPr>
              <w:pStyle w:val="Bezproreda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  <w:tc>
          <w:tcPr>
            <w:tcW w:w="3420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A0C49C" w14:textId="77777777" w:rsidR="002263A6" w:rsidRPr="00041DA8" w:rsidRDefault="002263A6" w:rsidP="00761C07">
            <w:pPr>
              <w:pStyle w:val="Bezproreda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</w:tr>
      <w:tr w:rsidR="002263A6" w:rsidRPr="00041DA8" w14:paraId="7D8A4194" w14:textId="77777777" w:rsidTr="00761C07">
        <w:trPr>
          <w:trHeight w:val="165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49C67D" w14:textId="77777777" w:rsidR="002263A6" w:rsidRPr="00041DA8" w:rsidRDefault="002263A6" w:rsidP="00761C07">
            <w:pPr>
              <w:pStyle w:val="Default"/>
              <w:spacing w:before="120"/>
              <w:rPr>
                <w:rFonts w:asciiTheme="majorHAnsi" w:hAnsiTheme="majorHAnsi" w:cstheme="minorHAnsi"/>
                <w:sz w:val="20"/>
                <w:szCs w:val="20"/>
              </w:rPr>
            </w:pPr>
            <w:r w:rsidRPr="00041DA8">
              <w:rPr>
                <w:rFonts w:asciiTheme="majorHAnsi" w:hAnsiTheme="majorHAnsi" w:cstheme="minorHAnsi"/>
                <w:sz w:val="20"/>
                <w:szCs w:val="20"/>
              </w:rPr>
              <w:t xml:space="preserve">    Označiti da li je u pitanju radni staž ili radno iskustvo</w:t>
            </w:r>
          </w:p>
          <w:p w14:paraId="36508D71" w14:textId="77777777" w:rsidR="002263A6" w:rsidRPr="00041DA8" w:rsidRDefault="002263A6" w:rsidP="00761C07">
            <w:pPr>
              <w:pStyle w:val="Default"/>
              <w:rPr>
                <w:rFonts w:asciiTheme="majorHAnsi" w:hAnsiTheme="majorHAnsi" w:cstheme="minorHAnsi"/>
                <w:bCs/>
                <w:color w:val="auto"/>
                <w:sz w:val="4"/>
                <w:szCs w:val="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4EEE68" w14:textId="77777777" w:rsidR="002263A6" w:rsidRPr="00041DA8" w:rsidRDefault="002263A6" w:rsidP="00761C07">
            <w:pPr>
              <w:pStyle w:val="Default"/>
              <w:spacing w:before="120"/>
              <w:jc w:val="center"/>
              <w:rPr>
                <w:rFonts w:asciiTheme="majorHAnsi" w:hAnsiTheme="majorHAnsi" w:cstheme="minorHAnsi"/>
                <w:bCs/>
                <w:color w:val="auto"/>
                <w:sz w:val="18"/>
                <w:szCs w:val="18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>RADNI STAŽ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271"/>
              <w:tblOverlap w:val="never"/>
              <w:tblW w:w="2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</w:tblGrid>
            <w:tr w:rsidR="002263A6" w:rsidRPr="00041DA8" w14:paraId="28DAD152" w14:textId="77777777" w:rsidTr="00761C07">
              <w:trPr>
                <w:trHeight w:val="84"/>
              </w:trPr>
              <w:tc>
                <w:tcPr>
                  <w:tcW w:w="291" w:type="dxa"/>
                  <w:vAlign w:val="center"/>
                </w:tcPr>
                <w:p w14:paraId="2E1CFB20" w14:textId="77777777" w:rsidR="002263A6" w:rsidRPr="00041DA8" w:rsidRDefault="002263A6" w:rsidP="00761C07">
                  <w:pPr>
                    <w:pStyle w:val="Default"/>
                    <w:spacing w:before="80"/>
                    <w:rPr>
                      <w:rFonts w:asciiTheme="majorHAnsi" w:hAnsiTheme="maj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6D9CF055" w14:textId="77777777" w:rsidR="002263A6" w:rsidRPr="00041DA8" w:rsidRDefault="002263A6" w:rsidP="00761C07">
            <w:pPr>
              <w:pStyle w:val="Default"/>
              <w:spacing w:before="120"/>
              <w:rPr>
                <w:rFonts w:asciiTheme="majorHAnsi" w:hAnsiTheme="majorHAnsi"/>
                <w:bCs/>
                <w:color w:val="auto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BCD9E6" w14:textId="77777777" w:rsidR="002263A6" w:rsidRPr="00041DA8" w:rsidRDefault="002263A6" w:rsidP="00761C07">
            <w:pPr>
              <w:pStyle w:val="Default"/>
              <w:spacing w:before="120"/>
              <w:rPr>
                <w:rFonts w:asciiTheme="majorHAnsi" w:hAnsiTheme="majorHAnsi"/>
                <w:bCs/>
                <w:color w:val="auto"/>
                <w:sz w:val="12"/>
                <w:szCs w:val="12"/>
              </w:rPr>
            </w:pPr>
            <w:r w:rsidRPr="00041DA8">
              <w:rPr>
                <w:rFonts w:asciiTheme="majorHAnsi" w:hAnsiTheme="majorHAnsi" w:cstheme="minorHAnsi"/>
                <w:sz w:val="18"/>
                <w:szCs w:val="18"/>
              </w:rPr>
              <w:t xml:space="preserve">RADNO ISKUSTVO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7" w:rightFromText="187" w:topFromText="4320" w:vertAnchor="text" w:horzAnchor="margin" w:tblpY="-284"/>
              <w:tblOverlap w:val="never"/>
              <w:tblW w:w="2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</w:tblGrid>
            <w:tr w:rsidR="002263A6" w:rsidRPr="00041DA8" w14:paraId="62772F39" w14:textId="77777777" w:rsidTr="00761C07">
              <w:trPr>
                <w:trHeight w:val="84"/>
              </w:trPr>
              <w:tc>
                <w:tcPr>
                  <w:tcW w:w="291" w:type="dxa"/>
                  <w:vAlign w:val="center"/>
                </w:tcPr>
                <w:p w14:paraId="4000317C" w14:textId="77777777" w:rsidR="002263A6" w:rsidRPr="00041DA8" w:rsidRDefault="002263A6" w:rsidP="00761C07">
                  <w:pPr>
                    <w:pStyle w:val="Default"/>
                    <w:spacing w:before="80"/>
                    <w:rPr>
                      <w:rFonts w:asciiTheme="majorHAnsi" w:hAnsiTheme="maj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115B7AFF" w14:textId="77777777" w:rsidR="002263A6" w:rsidRPr="00041DA8" w:rsidRDefault="002263A6" w:rsidP="00761C07">
            <w:pPr>
              <w:pStyle w:val="Default"/>
              <w:spacing w:before="120"/>
              <w:rPr>
                <w:rFonts w:asciiTheme="majorHAnsi" w:hAnsiTheme="majorHAnsi"/>
                <w:bCs/>
                <w:color w:val="auto"/>
                <w:sz w:val="12"/>
                <w:szCs w:val="12"/>
              </w:rPr>
            </w:pPr>
          </w:p>
        </w:tc>
      </w:tr>
    </w:tbl>
    <w:p w14:paraId="3C02CCC4" w14:textId="77777777" w:rsidR="002263A6" w:rsidRPr="00041DA8" w:rsidRDefault="002263A6">
      <w:pPr>
        <w:rPr>
          <w:rFonts w:asciiTheme="majorHAnsi" w:hAnsiTheme="majorHAnsi"/>
          <w:sz w:val="10"/>
          <w:szCs w:val="10"/>
        </w:rPr>
      </w:pPr>
    </w:p>
    <w:p w14:paraId="52765ABC" w14:textId="77777777" w:rsidR="002263A6" w:rsidRPr="00041DA8" w:rsidRDefault="002263A6" w:rsidP="002263A6">
      <w:pPr>
        <w:rPr>
          <w:rFonts w:asciiTheme="majorHAnsi" w:hAnsiTheme="majorHAnsi"/>
          <w:sz w:val="10"/>
          <w:szCs w:val="10"/>
        </w:rPr>
      </w:pPr>
    </w:p>
    <w:tbl>
      <w:tblPr>
        <w:tblStyle w:val="Reetkatablice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07"/>
      </w:tblGrid>
      <w:tr w:rsidR="002263A6" w:rsidRPr="00041DA8" w14:paraId="42FEEE8C" w14:textId="77777777" w:rsidTr="00DC71DF">
        <w:trPr>
          <w:trHeight w:val="166"/>
        </w:trPr>
        <w:tc>
          <w:tcPr>
            <w:tcW w:w="5451" w:type="dxa"/>
            <w:vAlign w:val="center"/>
          </w:tcPr>
          <w:p w14:paraId="2183CED7" w14:textId="77777777" w:rsidR="002263A6" w:rsidRPr="00041DA8" w:rsidRDefault="002263A6" w:rsidP="00DC71DF">
            <w:pPr>
              <w:pStyle w:val="Bezproreda"/>
              <w:spacing w:before="120"/>
              <w:rPr>
                <w:rFonts w:asciiTheme="majorHAnsi" w:hAnsiTheme="majorHAnsi" w:cstheme="minorHAnsi"/>
                <w:b/>
              </w:rPr>
            </w:pPr>
            <w:r w:rsidRPr="00041DA8">
              <w:rPr>
                <w:rFonts w:asciiTheme="majorHAnsi" w:hAnsiTheme="majorHAnsi" w:cstheme="minorHAnsi"/>
                <w:b/>
              </w:rPr>
              <w:t xml:space="preserve">   UKUPNO RADNO ISKUSTVO ILI RADNI STAŽ </w:t>
            </w:r>
          </w:p>
          <w:p w14:paraId="58A2E133" w14:textId="77777777" w:rsidR="002263A6" w:rsidRPr="00041DA8" w:rsidRDefault="002263A6" w:rsidP="00DC71DF">
            <w:pPr>
              <w:pStyle w:val="Bezproreda"/>
              <w:rPr>
                <w:rFonts w:asciiTheme="majorHAnsi" w:hAnsiTheme="majorHAnsi" w:cstheme="minorHAnsi"/>
                <w:b/>
              </w:rPr>
            </w:pPr>
            <w:r w:rsidRPr="00041DA8">
              <w:rPr>
                <w:rFonts w:asciiTheme="majorHAnsi" w:hAnsiTheme="majorHAnsi" w:cstheme="minorHAnsi"/>
                <w:b/>
              </w:rPr>
              <w:t xml:space="preserve">   U STRUCI NAKON STICANJA</w:t>
            </w:r>
            <w:r w:rsidR="00531BAD" w:rsidRPr="00041DA8">
              <w:rPr>
                <w:rFonts w:asciiTheme="majorHAnsi" w:hAnsiTheme="majorHAnsi" w:cstheme="minorHAnsi"/>
                <w:b/>
              </w:rPr>
              <w:t xml:space="preserve"> </w:t>
            </w:r>
            <w:r w:rsidR="00973ECC">
              <w:rPr>
                <w:rFonts w:asciiTheme="majorHAnsi" w:hAnsiTheme="majorHAnsi" w:cstheme="minorHAnsi"/>
                <w:b/>
              </w:rPr>
              <w:t>S</w:t>
            </w:r>
            <w:r w:rsidRPr="00041DA8">
              <w:rPr>
                <w:rFonts w:asciiTheme="majorHAnsi" w:hAnsiTheme="majorHAnsi" w:cstheme="minorHAnsi"/>
                <w:b/>
              </w:rPr>
              <w:t>SS</w:t>
            </w:r>
            <w:r w:rsidR="000D258B">
              <w:rPr>
                <w:rFonts w:asciiTheme="majorHAnsi" w:hAnsiTheme="majorHAnsi" w:cstheme="minorHAnsi"/>
                <w:b/>
              </w:rPr>
              <w:t>/VSS</w:t>
            </w:r>
            <w:r w:rsidRPr="00041DA8">
              <w:rPr>
                <w:rFonts w:asciiTheme="majorHAnsi" w:hAnsiTheme="majorHAnsi" w:cstheme="minorHAnsi"/>
                <w:b/>
              </w:rPr>
              <w:t>:</w:t>
            </w:r>
          </w:p>
          <w:p w14:paraId="7BA64C39" w14:textId="77777777" w:rsidR="002263A6" w:rsidRPr="00041DA8" w:rsidRDefault="002263A6" w:rsidP="00DC71DF">
            <w:pPr>
              <w:pStyle w:val="Bezproreda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107" w:type="dxa"/>
            <w:vAlign w:val="center"/>
          </w:tcPr>
          <w:tbl>
            <w:tblPr>
              <w:tblW w:w="3216" w:type="dxa"/>
              <w:tblInd w:w="25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50"/>
              <w:gridCol w:w="963"/>
            </w:tblGrid>
            <w:tr w:rsidR="002263A6" w:rsidRPr="00041DA8" w14:paraId="21514C5B" w14:textId="77777777" w:rsidTr="003D7B69">
              <w:trPr>
                <w:trHeight w:val="420"/>
              </w:trPr>
              <w:tc>
                <w:tcPr>
                  <w:tcW w:w="1103" w:type="dxa"/>
                  <w:vAlign w:val="center"/>
                </w:tcPr>
                <w:p w14:paraId="35C719B9" w14:textId="77777777" w:rsidR="002263A6" w:rsidRPr="00041DA8" w:rsidRDefault="002263A6" w:rsidP="00DC71DF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14:paraId="3232A127" w14:textId="77777777" w:rsidR="002263A6" w:rsidRPr="00041DA8" w:rsidRDefault="002263A6" w:rsidP="00DC71DF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14:paraId="5B5D31EE" w14:textId="77777777" w:rsidR="002263A6" w:rsidRPr="00041DA8" w:rsidRDefault="002263A6" w:rsidP="00DC71DF">
                  <w:pPr>
                    <w:pStyle w:val="Default"/>
                    <w:spacing w:before="60"/>
                    <w:jc w:val="center"/>
                    <w:rPr>
                      <w:rFonts w:asciiTheme="majorHAnsi" w:hAnsiTheme="majorHAnsi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6EB112E" w14:textId="77777777" w:rsidR="002263A6" w:rsidRPr="00041DA8" w:rsidRDefault="002263A6" w:rsidP="00DC71DF">
            <w:pPr>
              <w:pStyle w:val="Bezproreda"/>
              <w:rPr>
                <w:rFonts w:asciiTheme="majorHAnsi" w:hAnsiTheme="majorHAnsi" w:cstheme="minorHAnsi"/>
                <w:sz w:val="16"/>
                <w:szCs w:val="16"/>
              </w:rPr>
            </w:pPr>
            <w:r w:rsidRPr="00041DA8">
              <w:rPr>
                <w:rFonts w:asciiTheme="majorHAnsi" w:hAnsiTheme="majorHAnsi" w:cstheme="minorHAnsi"/>
                <w:sz w:val="16"/>
                <w:szCs w:val="16"/>
              </w:rPr>
              <w:t xml:space="preserve">                Godina                Mjesec                    Dan   </w:t>
            </w:r>
          </w:p>
        </w:tc>
      </w:tr>
    </w:tbl>
    <w:p w14:paraId="49124CB9" w14:textId="77777777" w:rsidR="002263A6" w:rsidRPr="00041DA8" w:rsidRDefault="002263A6" w:rsidP="002263A6">
      <w:pPr>
        <w:rPr>
          <w:rFonts w:asciiTheme="majorHAnsi" w:hAnsiTheme="majorHAnsi"/>
          <w:sz w:val="10"/>
          <w:szCs w:val="10"/>
        </w:rPr>
      </w:pPr>
    </w:p>
    <w:p w14:paraId="5E162335" w14:textId="77777777" w:rsidR="002263A6" w:rsidRPr="00041DA8" w:rsidRDefault="002263A6" w:rsidP="002263A6">
      <w:pPr>
        <w:rPr>
          <w:rFonts w:asciiTheme="majorHAnsi" w:hAnsiTheme="majorHAnsi"/>
          <w:sz w:val="10"/>
          <w:szCs w:val="10"/>
        </w:rPr>
      </w:pPr>
    </w:p>
    <w:p w14:paraId="12518578" w14:textId="77777777" w:rsidR="002263A6" w:rsidRPr="00041DA8" w:rsidRDefault="002263A6" w:rsidP="002263A6">
      <w:pPr>
        <w:rPr>
          <w:rFonts w:asciiTheme="majorHAnsi" w:hAnsiTheme="majorHAnsi"/>
          <w:sz w:val="10"/>
          <w:szCs w:val="10"/>
        </w:rPr>
      </w:pPr>
    </w:p>
    <w:p w14:paraId="5C79FE92" w14:textId="77777777" w:rsidR="002263A6" w:rsidRPr="00041DA8" w:rsidRDefault="002263A6" w:rsidP="002263A6">
      <w:pPr>
        <w:rPr>
          <w:rFonts w:asciiTheme="majorHAnsi" w:hAnsiTheme="majorHAnsi"/>
          <w:sz w:val="10"/>
          <w:szCs w:val="10"/>
        </w:rPr>
      </w:pPr>
    </w:p>
    <w:p w14:paraId="4F2806CC" w14:textId="77777777" w:rsidR="002263A6" w:rsidRPr="00041DA8" w:rsidRDefault="002263A6" w:rsidP="002263A6">
      <w:pPr>
        <w:rPr>
          <w:rFonts w:asciiTheme="majorHAnsi" w:hAnsiTheme="majorHAnsi"/>
          <w:sz w:val="10"/>
          <w:szCs w:val="10"/>
        </w:rPr>
      </w:pPr>
    </w:p>
    <w:tbl>
      <w:tblPr>
        <w:tblStyle w:val="Reetkatablice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690"/>
        <w:gridCol w:w="2880"/>
      </w:tblGrid>
      <w:tr w:rsidR="002263A6" w:rsidRPr="00041DA8" w14:paraId="089A038B" w14:textId="77777777" w:rsidTr="00DC71DF">
        <w:tc>
          <w:tcPr>
            <w:tcW w:w="2628" w:type="dxa"/>
            <w:tcBorders>
              <w:bottom w:val="single" w:sz="4" w:space="0" w:color="auto"/>
            </w:tcBorders>
          </w:tcPr>
          <w:p w14:paraId="4D999F31" w14:textId="77777777" w:rsidR="002263A6" w:rsidRPr="00041DA8" w:rsidRDefault="002263A6" w:rsidP="00DC71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14:paraId="197D07E6" w14:textId="77777777" w:rsidR="002263A6" w:rsidRPr="00041DA8" w:rsidRDefault="002263A6" w:rsidP="00DC71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CA4C803" w14:textId="77777777" w:rsidR="002263A6" w:rsidRPr="00041DA8" w:rsidRDefault="002263A6" w:rsidP="00DC71DF">
            <w:pPr>
              <w:jc w:val="center"/>
              <w:rPr>
                <w:rFonts w:asciiTheme="majorHAnsi" w:hAnsiTheme="majorHAnsi"/>
              </w:rPr>
            </w:pPr>
          </w:p>
        </w:tc>
      </w:tr>
      <w:tr w:rsidR="002263A6" w:rsidRPr="00041DA8" w14:paraId="0F6DB45E" w14:textId="77777777" w:rsidTr="00DC71DF">
        <w:tc>
          <w:tcPr>
            <w:tcW w:w="2628" w:type="dxa"/>
            <w:tcBorders>
              <w:top w:val="single" w:sz="4" w:space="0" w:color="auto"/>
            </w:tcBorders>
          </w:tcPr>
          <w:p w14:paraId="1786A711" w14:textId="77777777" w:rsidR="002263A6" w:rsidRPr="00041DA8" w:rsidRDefault="002263A6" w:rsidP="00DC71DF">
            <w:pPr>
              <w:jc w:val="center"/>
              <w:rPr>
                <w:rFonts w:asciiTheme="majorHAnsi" w:hAnsiTheme="majorHAnsi"/>
              </w:rPr>
            </w:pPr>
            <w:r w:rsidRPr="00041DA8">
              <w:rPr>
                <w:rFonts w:asciiTheme="majorHAnsi" w:hAnsiTheme="majorHAnsi" w:cstheme="minorHAnsi"/>
                <w:sz w:val="20"/>
                <w:szCs w:val="20"/>
              </w:rPr>
              <w:t>Datum prijave</w:t>
            </w:r>
          </w:p>
        </w:tc>
        <w:tc>
          <w:tcPr>
            <w:tcW w:w="3690" w:type="dxa"/>
          </w:tcPr>
          <w:p w14:paraId="23C3FA2A" w14:textId="77777777" w:rsidR="002263A6" w:rsidRPr="00041DA8" w:rsidRDefault="002263A6" w:rsidP="00DC71DF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060DF92" w14:textId="77777777" w:rsidR="002263A6" w:rsidRPr="00041DA8" w:rsidRDefault="002263A6" w:rsidP="00DC71DF">
            <w:pPr>
              <w:spacing w:before="4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41DA8">
              <w:rPr>
                <w:rFonts w:asciiTheme="majorHAnsi" w:hAnsiTheme="majorHAnsi" w:cstheme="minorHAnsi"/>
                <w:sz w:val="20"/>
                <w:szCs w:val="20"/>
                <w:lang w:val="de-DE"/>
              </w:rPr>
              <w:t>Svojeručni</w:t>
            </w:r>
            <w:proofErr w:type="spellEnd"/>
            <w:r w:rsidRPr="00041DA8">
              <w:rPr>
                <w:rFonts w:asciiTheme="majorHAnsi" w:hAnsiTheme="maj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41DA8">
              <w:rPr>
                <w:rFonts w:asciiTheme="majorHAnsi" w:hAnsiTheme="majorHAnsi" w:cstheme="minorHAnsi"/>
                <w:sz w:val="20"/>
                <w:szCs w:val="20"/>
                <w:lang w:val="de-DE"/>
              </w:rPr>
              <w:t>potpis</w:t>
            </w:r>
            <w:proofErr w:type="spellEnd"/>
          </w:p>
        </w:tc>
      </w:tr>
    </w:tbl>
    <w:p w14:paraId="7EAD22D5" w14:textId="77777777" w:rsidR="002263A6" w:rsidRPr="00041DA8" w:rsidRDefault="002263A6">
      <w:pPr>
        <w:rPr>
          <w:rFonts w:asciiTheme="majorHAnsi" w:hAnsiTheme="majorHAnsi"/>
          <w:sz w:val="10"/>
          <w:szCs w:val="10"/>
        </w:rPr>
      </w:pPr>
    </w:p>
    <w:p w14:paraId="531E376B" w14:textId="77777777" w:rsidR="002263A6" w:rsidRDefault="002263A6">
      <w:pPr>
        <w:rPr>
          <w:sz w:val="10"/>
          <w:szCs w:val="10"/>
        </w:rPr>
      </w:pPr>
    </w:p>
    <w:p w14:paraId="4940EF65" w14:textId="77777777" w:rsidR="00851F67" w:rsidRDefault="00851F67">
      <w:pPr>
        <w:rPr>
          <w:sz w:val="10"/>
          <w:szCs w:val="10"/>
        </w:rPr>
      </w:pPr>
    </w:p>
    <w:sectPr w:rsidR="00851F67" w:rsidSect="001C4EC9">
      <w:footerReference w:type="default" r:id="rId8"/>
      <w:headerReference w:type="first" r:id="rId9"/>
      <w:footerReference w:type="first" r:id="rId10"/>
      <w:pgSz w:w="11906" w:h="16838"/>
      <w:pgMar w:top="1260" w:right="1418" w:bottom="270" w:left="1418" w:header="709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5FEA" w14:textId="77777777" w:rsidR="00224A17" w:rsidRDefault="00224A17" w:rsidP="007C3DCB">
      <w:r>
        <w:separator/>
      </w:r>
    </w:p>
  </w:endnote>
  <w:endnote w:type="continuationSeparator" w:id="0">
    <w:p w14:paraId="61437657" w14:textId="77777777" w:rsidR="00224A17" w:rsidRDefault="00224A17" w:rsidP="007C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583815"/>
      <w:docPartObj>
        <w:docPartGallery w:val="Page Numbers (Bottom of Page)"/>
        <w:docPartUnique/>
      </w:docPartObj>
    </w:sdtPr>
    <w:sdtEndPr/>
    <w:sdtContent>
      <w:p w14:paraId="48A790A1" w14:textId="77777777" w:rsidR="0068458B" w:rsidRDefault="00697D8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645A23" w14:textId="77777777" w:rsidR="0068458B" w:rsidRDefault="006845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96B1" w14:textId="77777777" w:rsidR="0068458B" w:rsidRPr="00CD79E7" w:rsidRDefault="00244005" w:rsidP="00A252F4">
    <w:pPr>
      <w:tabs>
        <w:tab w:val="left" w:pos="9720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E2B71EA" wp14:editId="03BDF262">
              <wp:simplePos x="0" y="0"/>
              <wp:positionH relativeFrom="column">
                <wp:posOffset>-154305</wp:posOffset>
              </wp:positionH>
              <wp:positionV relativeFrom="paragraph">
                <wp:posOffset>20319</wp:posOffset>
              </wp:positionV>
              <wp:extent cx="6204585" cy="0"/>
              <wp:effectExtent l="0" t="0" r="2476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45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94B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2.15pt;margin-top:1.6pt;width:488.5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"/>
          </w:pict>
        </mc:Fallback>
      </mc:AlternateContent>
    </w:r>
    <w:r w:rsidR="0068458B" w:rsidRPr="00CD79E7">
      <w:rPr>
        <w:sz w:val="4"/>
        <w:szCs w:val="4"/>
      </w:rPr>
      <w:t xml:space="preserve">            </w:t>
    </w:r>
    <w:r w:rsidR="0068458B" w:rsidRPr="00CD79E7">
      <w:rPr>
        <w:sz w:val="4"/>
        <w:szCs w:val="4"/>
      </w:rPr>
      <w:tab/>
      <w:t xml:space="preserve">                                                     </w:t>
    </w:r>
  </w:p>
  <w:p w14:paraId="2B9BAF29" w14:textId="77777777" w:rsidR="0068458B" w:rsidRPr="001F067E" w:rsidRDefault="0068458B" w:rsidP="007C3DCB">
    <w:pPr>
      <w:jc w:val="center"/>
      <w:rPr>
        <w:rFonts w:asciiTheme="minorHAnsi" w:hAnsiTheme="minorHAnsi" w:cstheme="minorHAnsi"/>
        <w:sz w:val="16"/>
        <w:szCs w:val="16"/>
        <w:lang w:val="en-US"/>
      </w:rPr>
    </w:pPr>
    <w:proofErr w:type="spellStart"/>
    <w:r w:rsidRPr="001F067E">
      <w:rPr>
        <w:rFonts w:asciiTheme="minorHAnsi" w:hAnsiTheme="minorHAnsi" w:cstheme="minorHAnsi"/>
        <w:sz w:val="16"/>
        <w:szCs w:val="16"/>
      </w:rPr>
      <w:t>Ložionička</w:t>
    </w:r>
    <w:proofErr w:type="spellEnd"/>
    <w:r w:rsidRPr="001F067E">
      <w:rPr>
        <w:rFonts w:asciiTheme="minorHAnsi" w:hAnsiTheme="minorHAnsi" w:cstheme="minorHAnsi"/>
        <w:sz w:val="16"/>
        <w:szCs w:val="16"/>
      </w:rPr>
      <w:t xml:space="preserve"> br.3, 71000 Sarajevo, </w:t>
    </w:r>
    <w:r w:rsidR="00CD79E7" w:rsidRPr="001F067E">
      <w:rPr>
        <w:rFonts w:asciiTheme="minorHAnsi" w:hAnsiTheme="minorHAnsi" w:cstheme="minorHAnsi"/>
        <w:sz w:val="16"/>
        <w:szCs w:val="16"/>
      </w:rPr>
      <w:t>T</w:t>
    </w:r>
    <w:r w:rsidRPr="001F067E">
      <w:rPr>
        <w:rFonts w:asciiTheme="minorHAnsi" w:hAnsiTheme="minorHAnsi" w:cstheme="minorHAnsi"/>
        <w:sz w:val="16"/>
        <w:szCs w:val="16"/>
      </w:rPr>
      <w:t>el.</w:t>
    </w:r>
    <w:r w:rsidR="00CD79E7" w:rsidRPr="001F067E">
      <w:rPr>
        <w:rFonts w:asciiTheme="minorHAnsi" w:hAnsiTheme="minorHAnsi" w:cstheme="minorHAnsi"/>
        <w:sz w:val="16"/>
        <w:szCs w:val="16"/>
      </w:rPr>
      <w:t xml:space="preserve">: </w:t>
    </w:r>
    <w:r w:rsidRPr="001F067E">
      <w:rPr>
        <w:rFonts w:asciiTheme="minorHAnsi" w:hAnsiTheme="minorHAnsi" w:cstheme="minorHAnsi"/>
        <w:sz w:val="16"/>
        <w:szCs w:val="16"/>
      </w:rPr>
      <w:t>+387 33 255</w:t>
    </w:r>
    <w:r w:rsidR="001F067E" w:rsidRPr="001F067E">
      <w:rPr>
        <w:rFonts w:asciiTheme="minorHAnsi" w:hAnsiTheme="minorHAnsi" w:cstheme="minorHAnsi"/>
        <w:sz w:val="16"/>
        <w:szCs w:val="16"/>
      </w:rPr>
      <w:t xml:space="preserve"> </w:t>
    </w:r>
    <w:r w:rsidRPr="001F067E">
      <w:rPr>
        <w:rFonts w:asciiTheme="minorHAnsi" w:hAnsiTheme="minorHAnsi" w:cstheme="minorHAnsi"/>
        <w:sz w:val="16"/>
        <w:szCs w:val="16"/>
      </w:rPr>
      <w:t xml:space="preserve">200, </w:t>
    </w:r>
    <w:r w:rsidR="001F067E" w:rsidRPr="001F067E">
      <w:rPr>
        <w:rFonts w:asciiTheme="minorHAnsi" w:hAnsiTheme="minorHAnsi" w:cstheme="minorHAnsi"/>
        <w:sz w:val="16"/>
        <w:szCs w:val="16"/>
      </w:rPr>
      <w:t>F</w:t>
    </w:r>
    <w:r w:rsidRPr="001F067E">
      <w:rPr>
        <w:rFonts w:asciiTheme="minorHAnsi" w:hAnsiTheme="minorHAnsi" w:cstheme="minorHAnsi"/>
        <w:sz w:val="16"/>
        <w:szCs w:val="16"/>
      </w:rPr>
      <w:t>ax +387 33 255 206, Email: info@fia.ba, Web sajt: www.fia.ba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4275" w14:textId="77777777" w:rsidR="00224A17" w:rsidRDefault="00224A17" w:rsidP="007C3DCB">
      <w:r>
        <w:separator/>
      </w:r>
    </w:p>
  </w:footnote>
  <w:footnote w:type="continuationSeparator" w:id="0">
    <w:p w14:paraId="4F9EDC75" w14:textId="77777777" w:rsidR="00224A17" w:rsidRDefault="00224A17" w:rsidP="007C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833C2" w14:textId="77777777" w:rsidR="0068458B" w:rsidRDefault="00244005" w:rsidP="007C3DCB">
    <w:pPr>
      <w:ind w:left="426" w:firstLine="708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2988432C" wp14:editId="6B85A9BA">
              <wp:simplePos x="0" y="0"/>
              <wp:positionH relativeFrom="column">
                <wp:posOffset>779144</wp:posOffset>
              </wp:positionH>
              <wp:positionV relativeFrom="paragraph">
                <wp:posOffset>114300</wp:posOffset>
              </wp:positionV>
              <wp:extent cx="0" cy="807720"/>
              <wp:effectExtent l="0" t="0" r="1905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DB9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1.35pt;margin-top:9pt;width:0;height:63.6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" strokecolor="#bfbfbf [2412]"/>
          </w:pict>
        </mc:Fallback>
      </mc:AlternateContent>
    </w:r>
  </w:p>
  <w:p w14:paraId="78566A05" w14:textId="77777777" w:rsidR="0068458B" w:rsidRDefault="00160B88" w:rsidP="007C3DCB">
    <w:pPr>
      <w:ind w:left="1274" w:firstLine="142"/>
      <w:rPr>
        <w:b/>
      </w:rPr>
    </w:pPr>
    <w:r>
      <w:rPr>
        <w:b/>
        <w:noProof/>
      </w:rPr>
      <w:drawing>
        <wp:anchor distT="0" distB="0" distL="114300" distR="114300" simplePos="0" relativeHeight="251664384" behindDoc="0" locked="0" layoutInCell="1" allowOverlap="1" wp14:anchorId="01CD3980" wp14:editId="3923952E">
          <wp:simplePos x="0" y="0"/>
          <wp:positionH relativeFrom="column">
            <wp:posOffset>5224145</wp:posOffset>
          </wp:positionH>
          <wp:positionV relativeFrom="paragraph">
            <wp:posOffset>22860</wp:posOffset>
          </wp:positionV>
          <wp:extent cx="685800" cy="685800"/>
          <wp:effectExtent l="1905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CS_9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253">
      <w:rPr>
        <w:b/>
        <w:noProof/>
      </w:rPr>
      <w:drawing>
        <wp:anchor distT="0" distB="0" distL="114300" distR="114300" simplePos="0" relativeHeight="251660288" behindDoc="0" locked="0" layoutInCell="1" allowOverlap="1" wp14:anchorId="251EC99A" wp14:editId="2928D2CB">
          <wp:simplePos x="0" y="0"/>
          <wp:positionH relativeFrom="column">
            <wp:posOffset>99695</wp:posOffset>
          </wp:positionH>
          <wp:positionV relativeFrom="paragraph">
            <wp:posOffset>108585</wp:posOffset>
          </wp:positionV>
          <wp:extent cx="514350" cy="647700"/>
          <wp:effectExtent l="19050" t="0" r="0" b="0"/>
          <wp:wrapNone/>
          <wp:docPr id="2" name="Picture 0" descr="FIA-Logo-BW_FINA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-Logo-BW_FINAL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43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58B">
      <w:rPr>
        <w:b/>
      </w:rPr>
      <w:t xml:space="preserve"> </w:t>
    </w:r>
  </w:p>
  <w:p w14:paraId="262E4C23" w14:textId="77777777" w:rsidR="0068458B" w:rsidRPr="00041DA8" w:rsidRDefault="0068458B" w:rsidP="007C3DCB">
    <w:pPr>
      <w:ind w:left="1274" w:firstLine="142"/>
      <w:rPr>
        <w:rFonts w:asciiTheme="majorHAnsi" w:hAnsiTheme="majorHAnsi"/>
        <w:b/>
      </w:rPr>
    </w:pPr>
    <w:r w:rsidRPr="00041DA8">
      <w:rPr>
        <w:rFonts w:asciiTheme="majorHAnsi" w:hAnsiTheme="majorHAnsi"/>
        <w:b/>
      </w:rPr>
      <w:t xml:space="preserve"> </w:t>
    </w:r>
    <w:r w:rsidRPr="00041DA8">
      <w:rPr>
        <w:rFonts w:asciiTheme="majorHAnsi" w:hAnsiTheme="majorHAnsi"/>
        <w:b/>
      </w:rPr>
      <w:t>BOSNA I HERCEGOVINA</w:t>
    </w:r>
  </w:p>
  <w:p w14:paraId="592B9A2E" w14:textId="77777777" w:rsidR="0068458B" w:rsidRPr="00041DA8" w:rsidRDefault="0068458B" w:rsidP="007C3DCB">
    <w:pPr>
      <w:ind w:left="708" w:firstLine="708"/>
      <w:rPr>
        <w:rFonts w:asciiTheme="majorHAnsi" w:hAnsiTheme="majorHAnsi"/>
        <w:b/>
      </w:rPr>
    </w:pPr>
    <w:r w:rsidRPr="00041DA8">
      <w:rPr>
        <w:rFonts w:asciiTheme="majorHAnsi" w:hAnsiTheme="majorHAnsi"/>
        <w:b/>
      </w:rPr>
      <w:t xml:space="preserve"> FEDERACIJA BOSNE I HERCEGOVINE</w:t>
    </w:r>
  </w:p>
  <w:p w14:paraId="78C6AAC7" w14:textId="77777777" w:rsidR="0068458B" w:rsidRPr="00041DA8" w:rsidRDefault="0068458B" w:rsidP="00434A79">
    <w:pPr>
      <w:ind w:left="708" w:firstLine="708"/>
      <w:rPr>
        <w:rFonts w:asciiTheme="majorHAnsi" w:hAnsiTheme="majorHAnsi"/>
        <w:b/>
      </w:rPr>
    </w:pPr>
    <w:r w:rsidRPr="00041DA8">
      <w:rPr>
        <w:rFonts w:asciiTheme="majorHAnsi" w:hAnsiTheme="majorHAnsi"/>
        <w:b/>
      </w:rPr>
      <w:t xml:space="preserve"> </w:t>
    </w:r>
    <w:proofErr w:type="spellStart"/>
    <w:r w:rsidRPr="00041DA8">
      <w:rPr>
        <w:rFonts w:asciiTheme="majorHAnsi" w:hAnsiTheme="majorHAnsi"/>
        <w:b/>
      </w:rPr>
      <w:t>Finansijsko</w:t>
    </w:r>
    <w:proofErr w:type="spellEnd"/>
    <w:r w:rsidRPr="00041DA8">
      <w:rPr>
        <w:rFonts w:asciiTheme="majorHAnsi" w:hAnsiTheme="majorHAnsi"/>
        <w:b/>
      </w:rPr>
      <w:t>-informatička agencija</w:t>
    </w:r>
  </w:p>
  <w:p w14:paraId="78928CD9" w14:textId="77777777" w:rsidR="0068458B" w:rsidRDefault="006845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1D4D"/>
    <w:multiLevelType w:val="hybridMultilevel"/>
    <w:tmpl w:val="A0F09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1CB2"/>
    <w:multiLevelType w:val="hybridMultilevel"/>
    <w:tmpl w:val="378452F4"/>
    <w:lvl w:ilvl="0" w:tplc="4372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397A"/>
    <w:multiLevelType w:val="hybridMultilevel"/>
    <w:tmpl w:val="9AA40E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F1430"/>
    <w:multiLevelType w:val="hybridMultilevel"/>
    <w:tmpl w:val="0F72E4A2"/>
    <w:lvl w:ilvl="0" w:tplc="4372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18C4"/>
    <w:multiLevelType w:val="hybridMultilevel"/>
    <w:tmpl w:val="E4202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86E86"/>
    <w:multiLevelType w:val="hybridMultilevel"/>
    <w:tmpl w:val="A20E9EFA"/>
    <w:lvl w:ilvl="0" w:tplc="A86A704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3155E"/>
    <w:multiLevelType w:val="hybridMultilevel"/>
    <w:tmpl w:val="F508E010"/>
    <w:lvl w:ilvl="0" w:tplc="477813A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A218D"/>
    <w:multiLevelType w:val="hybridMultilevel"/>
    <w:tmpl w:val="45D08A96"/>
    <w:lvl w:ilvl="0" w:tplc="59C450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64DB3"/>
    <w:multiLevelType w:val="hybridMultilevel"/>
    <w:tmpl w:val="41AE4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6401D"/>
    <w:multiLevelType w:val="hybridMultilevel"/>
    <w:tmpl w:val="2A986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0FD"/>
    <w:rsid w:val="00025888"/>
    <w:rsid w:val="00041DA8"/>
    <w:rsid w:val="000420FF"/>
    <w:rsid w:val="00054B4A"/>
    <w:rsid w:val="00075239"/>
    <w:rsid w:val="000829DE"/>
    <w:rsid w:val="00082DA1"/>
    <w:rsid w:val="000918A6"/>
    <w:rsid w:val="000C70E6"/>
    <w:rsid w:val="000D258B"/>
    <w:rsid w:val="000E4D79"/>
    <w:rsid w:val="001045AA"/>
    <w:rsid w:val="00122B87"/>
    <w:rsid w:val="0014574F"/>
    <w:rsid w:val="001551EA"/>
    <w:rsid w:val="00160B88"/>
    <w:rsid w:val="00167BDD"/>
    <w:rsid w:val="00182885"/>
    <w:rsid w:val="001B04E4"/>
    <w:rsid w:val="001C4EC9"/>
    <w:rsid w:val="001E021B"/>
    <w:rsid w:val="001F067E"/>
    <w:rsid w:val="001F1076"/>
    <w:rsid w:val="00207058"/>
    <w:rsid w:val="00210510"/>
    <w:rsid w:val="00212BD5"/>
    <w:rsid w:val="00213417"/>
    <w:rsid w:val="00224A17"/>
    <w:rsid w:val="002263A6"/>
    <w:rsid w:val="002330DB"/>
    <w:rsid w:val="0023549C"/>
    <w:rsid w:val="002437FA"/>
    <w:rsid w:val="00244005"/>
    <w:rsid w:val="00244810"/>
    <w:rsid w:val="00254386"/>
    <w:rsid w:val="002565FE"/>
    <w:rsid w:val="00261AC1"/>
    <w:rsid w:val="00282373"/>
    <w:rsid w:val="002B40B6"/>
    <w:rsid w:val="002D35A7"/>
    <w:rsid w:val="0031069F"/>
    <w:rsid w:val="003108A4"/>
    <w:rsid w:val="00311878"/>
    <w:rsid w:val="00317884"/>
    <w:rsid w:val="003256FA"/>
    <w:rsid w:val="00351905"/>
    <w:rsid w:val="00363BB4"/>
    <w:rsid w:val="00377874"/>
    <w:rsid w:val="003A2EC8"/>
    <w:rsid w:val="003A434C"/>
    <w:rsid w:val="003B4F60"/>
    <w:rsid w:val="003C34CC"/>
    <w:rsid w:val="003D1EB0"/>
    <w:rsid w:val="003D7B69"/>
    <w:rsid w:val="003F1DD6"/>
    <w:rsid w:val="003F512B"/>
    <w:rsid w:val="00434A79"/>
    <w:rsid w:val="00473BBB"/>
    <w:rsid w:val="00474706"/>
    <w:rsid w:val="00485DE7"/>
    <w:rsid w:val="004B6F36"/>
    <w:rsid w:val="004C20FD"/>
    <w:rsid w:val="004D5538"/>
    <w:rsid w:val="005037E8"/>
    <w:rsid w:val="00505613"/>
    <w:rsid w:val="005067E0"/>
    <w:rsid w:val="005072BB"/>
    <w:rsid w:val="00530478"/>
    <w:rsid w:val="00531BAD"/>
    <w:rsid w:val="00554CE5"/>
    <w:rsid w:val="00564A85"/>
    <w:rsid w:val="005801FE"/>
    <w:rsid w:val="005906D4"/>
    <w:rsid w:val="00592E6E"/>
    <w:rsid w:val="005A060E"/>
    <w:rsid w:val="005B4EE6"/>
    <w:rsid w:val="005E302B"/>
    <w:rsid w:val="006028DC"/>
    <w:rsid w:val="00603C85"/>
    <w:rsid w:val="00633D2A"/>
    <w:rsid w:val="006353DD"/>
    <w:rsid w:val="006435D6"/>
    <w:rsid w:val="00650EDC"/>
    <w:rsid w:val="00653FFA"/>
    <w:rsid w:val="00655E57"/>
    <w:rsid w:val="00670C57"/>
    <w:rsid w:val="00676281"/>
    <w:rsid w:val="006817F7"/>
    <w:rsid w:val="0068458B"/>
    <w:rsid w:val="00684B11"/>
    <w:rsid w:val="00697D8C"/>
    <w:rsid w:val="006A6BAB"/>
    <w:rsid w:val="006C1D34"/>
    <w:rsid w:val="006D1243"/>
    <w:rsid w:val="006F5F68"/>
    <w:rsid w:val="006F68D2"/>
    <w:rsid w:val="006F7551"/>
    <w:rsid w:val="00701CE1"/>
    <w:rsid w:val="007467F4"/>
    <w:rsid w:val="00757832"/>
    <w:rsid w:val="00761F7F"/>
    <w:rsid w:val="007800D1"/>
    <w:rsid w:val="00784E2A"/>
    <w:rsid w:val="00790EFA"/>
    <w:rsid w:val="007C3DCB"/>
    <w:rsid w:val="007F0115"/>
    <w:rsid w:val="0080013D"/>
    <w:rsid w:val="00800EBA"/>
    <w:rsid w:val="008105B5"/>
    <w:rsid w:val="0081497E"/>
    <w:rsid w:val="00836A35"/>
    <w:rsid w:val="0084302A"/>
    <w:rsid w:val="00846CE2"/>
    <w:rsid w:val="00851F67"/>
    <w:rsid w:val="00853B0B"/>
    <w:rsid w:val="00860727"/>
    <w:rsid w:val="008678C3"/>
    <w:rsid w:val="008816F5"/>
    <w:rsid w:val="008858F3"/>
    <w:rsid w:val="008B4A5A"/>
    <w:rsid w:val="008C122D"/>
    <w:rsid w:val="008C6E1D"/>
    <w:rsid w:val="008C7A88"/>
    <w:rsid w:val="008F27F5"/>
    <w:rsid w:val="00900253"/>
    <w:rsid w:val="00906710"/>
    <w:rsid w:val="009238EC"/>
    <w:rsid w:val="00935127"/>
    <w:rsid w:val="00957558"/>
    <w:rsid w:val="009662C3"/>
    <w:rsid w:val="0097174E"/>
    <w:rsid w:val="00973ECC"/>
    <w:rsid w:val="00980A53"/>
    <w:rsid w:val="0098680A"/>
    <w:rsid w:val="009968B6"/>
    <w:rsid w:val="009D1E60"/>
    <w:rsid w:val="009D4F1E"/>
    <w:rsid w:val="00A12793"/>
    <w:rsid w:val="00A1329E"/>
    <w:rsid w:val="00A204E5"/>
    <w:rsid w:val="00A252F4"/>
    <w:rsid w:val="00A3767F"/>
    <w:rsid w:val="00A376F9"/>
    <w:rsid w:val="00A50EDF"/>
    <w:rsid w:val="00A71385"/>
    <w:rsid w:val="00A951C9"/>
    <w:rsid w:val="00AB25E7"/>
    <w:rsid w:val="00AC5974"/>
    <w:rsid w:val="00AF3BAA"/>
    <w:rsid w:val="00AF71BB"/>
    <w:rsid w:val="00B01C6C"/>
    <w:rsid w:val="00B114DB"/>
    <w:rsid w:val="00B234E1"/>
    <w:rsid w:val="00B273A7"/>
    <w:rsid w:val="00B300EA"/>
    <w:rsid w:val="00B355BE"/>
    <w:rsid w:val="00B40C76"/>
    <w:rsid w:val="00B43A9C"/>
    <w:rsid w:val="00B5220A"/>
    <w:rsid w:val="00B55A09"/>
    <w:rsid w:val="00B55B7F"/>
    <w:rsid w:val="00B747CE"/>
    <w:rsid w:val="00BA354C"/>
    <w:rsid w:val="00BB42B4"/>
    <w:rsid w:val="00BB5FA0"/>
    <w:rsid w:val="00BC6062"/>
    <w:rsid w:val="00C06166"/>
    <w:rsid w:val="00C23F9C"/>
    <w:rsid w:val="00C319DF"/>
    <w:rsid w:val="00C3550F"/>
    <w:rsid w:val="00C436AF"/>
    <w:rsid w:val="00C62771"/>
    <w:rsid w:val="00C6394E"/>
    <w:rsid w:val="00C63C56"/>
    <w:rsid w:val="00C84763"/>
    <w:rsid w:val="00C95442"/>
    <w:rsid w:val="00C96EE1"/>
    <w:rsid w:val="00CA7872"/>
    <w:rsid w:val="00CD79E7"/>
    <w:rsid w:val="00CF7A4B"/>
    <w:rsid w:val="00D07870"/>
    <w:rsid w:val="00D1553C"/>
    <w:rsid w:val="00D22526"/>
    <w:rsid w:val="00D31A9D"/>
    <w:rsid w:val="00D37417"/>
    <w:rsid w:val="00D44F0F"/>
    <w:rsid w:val="00D50A2D"/>
    <w:rsid w:val="00D50DC2"/>
    <w:rsid w:val="00D55FA4"/>
    <w:rsid w:val="00D600EF"/>
    <w:rsid w:val="00D929F9"/>
    <w:rsid w:val="00DA0F8D"/>
    <w:rsid w:val="00DA487C"/>
    <w:rsid w:val="00DA64E2"/>
    <w:rsid w:val="00DB1980"/>
    <w:rsid w:val="00DB3562"/>
    <w:rsid w:val="00DB4790"/>
    <w:rsid w:val="00DB47AE"/>
    <w:rsid w:val="00DB5089"/>
    <w:rsid w:val="00DC15D2"/>
    <w:rsid w:val="00DD46CC"/>
    <w:rsid w:val="00DE25E2"/>
    <w:rsid w:val="00DE48F2"/>
    <w:rsid w:val="00DE566E"/>
    <w:rsid w:val="00DF0164"/>
    <w:rsid w:val="00DF2CC5"/>
    <w:rsid w:val="00E10B19"/>
    <w:rsid w:val="00E17D35"/>
    <w:rsid w:val="00E2323C"/>
    <w:rsid w:val="00E24511"/>
    <w:rsid w:val="00E73DB1"/>
    <w:rsid w:val="00E85410"/>
    <w:rsid w:val="00EB367E"/>
    <w:rsid w:val="00EE71DB"/>
    <w:rsid w:val="00F01CC9"/>
    <w:rsid w:val="00F01EA1"/>
    <w:rsid w:val="00F074C8"/>
    <w:rsid w:val="00F10B8E"/>
    <w:rsid w:val="00F15976"/>
    <w:rsid w:val="00F25463"/>
    <w:rsid w:val="00F41755"/>
    <w:rsid w:val="00F5361F"/>
    <w:rsid w:val="00F64A9E"/>
    <w:rsid w:val="00F72977"/>
    <w:rsid w:val="00FA1577"/>
    <w:rsid w:val="00FA3A60"/>
    <w:rsid w:val="00FA5C07"/>
    <w:rsid w:val="00FC6550"/>
    <w:rsid w:val="00FC6829"/>
    <w:rsid w:val="00FC74FF"/>
    <w:rsid w:val="00FD4043"/>
    <w:rsid w:val="00FE1389"/>
    <w:rsid w:val="00FE6358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A293C"/>
  <w15:docId w15:val="{C92CF81A-D2F7-4FB7-AE76-20371CA2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A252F4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3D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C3DCB"/>
  </w:style>
  <w:style w:type="paragraph" w:styleId="Podnoje">
    <w:name w:val="footer"/>
    <w:basedOn w:val="Normal"/>
    <w:link w:val="PodnojeChar"/>
    <w:uiPriority w:val="99"/>
    <w:unhideWhenUsed/>
    <w:rsid w:val="007C3D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C3DCB"/>
  </w:style>
  <w:style w:type="character" w:customStyle="1" w:styleId="Naslov2Char">
    <w:name w:val="Naslov 2 Char"/>
    <w:basedOn w:val="Zadanifontodlomka"/>
    <w:link w:val="Naslov2"/>
    <w:rsid w:val="00A252F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table" w:styleId="Reetkatablice">
    <w:name w:val="Table Grid"/>
    <w:basedOn w:val="Obinatablica"/>
    <w:rsid w:val="00A2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330DB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473BBB"/>
    <w:rPr>
      <w:b/>
      <w:bCs/>
    </w:rPr>
  </w:style>
  <w:style w:type="paragraph" w:styleId="Odlomakpopisa">
    <w:name w:val="List Paragraph"/>
    <w:basedOn w:val="Normal"/>
    <w:uiPriority w:val="34"/>
    <w:qFormat/>
    <w:rsid w:val="00473BBB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0E4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22526"/>
    <w:rPr>
      <w:color w:val="0000FF" w:themeColor="hyperlink"/>
      <w:u w:val="single"/>
    </w:rPr>
  </w:style>
  <w:style w:type="paragraph" w:customStyle="1" w:styleId="Default">
    <w:name w:val="Default"/>
    <w:rsid w:val="006A6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67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710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Aaoeeu">
    <w:name w:val="Aaoeeu"/>
    <w:rsid w:val="00D50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pisslike">
    <w:name w:val="caption"/>
    <w:basedOn w:val="Normal"/>
    <w:next w:val="Normal"/>
    <w:uiPriority w:val="35"/>
    <w:unhideWhenUsed/>
    <w:qFormat/>
    <w:rsid w:val="0028237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aDj\AppData\Roaming\Microsoft\Templates\FIA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1A06-8687-498F-9ED3-ED20FAD9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 Memorandum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AmraDj</dc:creator>
  <cp:lastModifiedBy>Negra Mašović</cp:lastModifiedBy>
  <cp:revision>3</cp:revision>
  <cp:lastPrinted>2019-06-25T09:08:00Z</cp:lastPrinted>
  <dcterms:created xsi:type="dcterms:W3CDTF">2020-10-13T11:17:00Z</dcterms:created>
  <dcterms:modified xsi:type="dcterms:W3CDTF">2020-10-13T11:17:00Z</dcterms:modified>
</cp:coreProperties>
</file>